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67A33" w:rsidRPr="00230A88" w:rsidRDefault="0012258F" w:rsidP="00230A88">
      <w:pPr>
        <w:pStyle w:val="Title"/>
      </w:pPr>
      <w:r>
        <w:t>Explore — Impact of Computing Innovations</w:t>
      </w:r>
      <w:r w:rsidR="00230A88">
        <w:br/>
      </w:r>
      <w:r w:rsidR="00367A33" w:rsidRPr="00230A88">
        <w:t>Written Response Submission Template</w:t>
      </w:r>
    </w:p>
    <w:p w:rsidR="003A0B8D" w:rsidRDefault="0042217B" w:rsidP="00230A88">
      <w:pPr>
        <w:pStyle w:val="Heading1"/>
      </w:pPr>
      <w:r>
        <w:t>Submission Requirements</w:t>
      </w:r>
    </w:p>
    <w:p w:rsidR="003A0B8D" w:rsidRPr="00230A88" w:rsidRDefault="0042217B" w:rsidP="00230A88">
      <w:pPr>
        <w:pStyle w:val="Heading2"/>
      </w:pPr>
      <w:r w:rsidRPr="00230A88">
        <w:t xml:space="preserve">2. Written Responses </w:t>
      </w:r>
    </w:p>
    <w:p w:rsidR="003A0B8D" w:rsidRPr="0012258F" w:rsidRDefault="0042217B" w:rsidP="0012258F">
      <w:pPr>
        <w:pStyle w:val="BodyText"/>
        <w:ind w:right="990"/>
        <w:rPr>
          <w:b/>
        </w:rPr>
      </w:pPr>
      <w:r w:rsidRPr="00230A88">
        <w:t>Submit one PDF document in which you respond directly to each prompt.</w:t>
      </w:r>
      <w:r w:rsidR="0012258F">
        <w:t xml:space="preserve">  Clearly label your </w:t>
      </w:r>
      <w:r w:rsidRPr="00230A88">
        <w:t>responses</w:t>
      </w:r>
      <w:r>
        <w:t xml:space="preserve"> </w:t>
      </w:r>
      <w:r w:rsidR="00FF11A2">
        <w:rPr>
          <w:rStyle w:val="Character-Bold"/>
        </w:rPr>
        <w:t>2a–</w:t>
      </w:r>
      <w:r w:rsidR="0012258F">
        <w:rPr>
          <w:rStyle w:val="Character-Bold"/>
        </w:rPr>
        <w:t>2e</w:t>
      </w:r>
      <w:r w:rsidR="00367A33" w:rsidRPr="00230A88">
        <w:rPr>
          <w:rStyle w:val="Character-Bold"/>
        </w:rPr>
        <w:t xml:space="preserve"> </w:t>
      </w:r>
      <w:r w:rsidR="0012258F">
        <w:rPr>
          <w:rStyle w:val="Character-Bold"/>
        </w:rPr>
        <w:t xml:space="preserve">in order. </w:t>
      </w:r>
      <w:r w:rsidR="0012258F" w:rsidRPr="0012258F">
        <w:rPr>
          <w:rStyle w:val="Character-Bold"/>
          <w:b w:val="0"/>
        </w:rPr>
        <w:t xml:space="preserve">Your responses must provide evidence of the extensive knowledge you have developed about your chosen computing innovation and its impact(s). Write your responses so they would be understandable to someone who is not familiar with the computing innovation. Include citations, as applicable, within your written responses. </w:t>
      </w:r>
      <w:r w:rsidRPr="00230A88">
        <w:rPr>
          <w:rStyle w:val="Character-Bold"/>
        </w:rPr>
        <w:t xml:space="preserve">Your response to </w:t>
      </w:r>
      <w:r w:rsidR="00FF11A2">
        <w:rPr>
          <w:rStyle w:val="Character-Bold"/>
        </w:rPr>
        <w:t>the first four</w:t>
      </w:r>
      <w:r w:rsidRPr="00230A88">
        <w:rPr>
          <w:rStyle w:val="Character-Bold"/>
        </w:rPr>
        <w:t xml:space="preserve"> pro</w:t>
      </w:r>
      <w:r w:rsidR="0012258F">
        <w:rPr>
          <w:rStyle w:val="Character-Bold"/>
        </w:rPr>
        <w:t xml:space="preserve">mpts </w:t>
      </w:r>
      <w:r w:rsidR="00FF11A2">
        <w:rPr>
          <w:rStyle w:val="Character-Bold"/>
        </w:rPr>
        <w:t xml:space="preserve">(2a–2d) </w:t>
      </w:r>
      <w:r w:rsidR="0012258F">
        <w:rPr>
          <w:rStyle w:val="Character-Bold"/>
        </w:rPr>
        <w:t>combined must not exceed 700 words</w:t>
      </w:r>
      <w:r w:rsidRPr="00230A88">
        <w:rPr>
          <w:rStyle w:val="Character-Bold"/>
        </w:rPr>
        <w:t>.</w:t>
      </w:r>
      <w:r>
        <w:t xml:space="preserve"> </w:t>
      </w:r>
    </w:p>
    <w:p w:rsidR="0012258F" w:rsidRPr="00164B68" w:rsidRDefault="0012258F" w:rsidP="00FE5964">
      <w:pPr>
        <w:pStyle w:val="Heading3"/>
      </w:pPr>
      <w:r w:rsidRPr="00164B68">
        <w:t>Computational Artifact</w:t>
      </w:r>
    </w:p>
    <w:p w:rsidR="003A0B8D" w:rsidRPr="00F307AD" w:rsidRDefault="009F5742" w:rsidP="0092384C">
      <w:pPr>
        <w:pStyle w:val="BodyText"/>
      </w:pPr>
      <w:r w:rsidRPr="00230A88">
        <w:rPr>
          <w:rStyle w:val="Character-Bold"/>
        </w:rPr>
        <w:t>2</w:t>
      </w:r>
      <w:r w:rsidR="0042217B" w:rsidRPr="00230A88">
        <w:rPr>
          <w:rStyle w:val="Character-Bold"/>
        </w:rPr>
        <w:t>a.</w:t>
      </w:r>
      <w:r w:rsidR="0042217B" w:rsidRPr="00F307AD">
        <w:rPr>
          <w:b/>
        </w:rPr>
        <w:t xml:space="preserve"> </w:t>
      </w:r>
      <w:r w:rsidR="0012258F" w:rsidRPr="00164B68">
        <w:t>Provide information on your computing innovation and computational artifact.</w:t>
      </w:r>
    </w:p>
    <w:p w:rsidR="0012258F" w:rsidRPr="00164B68" w:rsidRDefault="0012258F" w:rsidP="0012258F">
      <w:pPr>
        <w:pStyle w:val="ListBullet"/>
      </w:pPr>
      <w:r w:rsidRPr="00164B68">
        <w:t>Name the computing innovation that is represented by your computational artifact.</w:t>
      </w:r>
    </w:p>
    <w:p w:rsidR="0012258F" w:rsidRPr="00164B68" w:rsidRDefault="0012258F" w:rsidP="0012258F">
      <w:pPr>
        <w:pStyle w:val="ListBullet"/>
      </w:pPr>
      <w:r w:rsidRPr="00164B68">
        <w:t xml:space="preserve">Describe the computing innovation’s intended purpose and function. </w:t>
      </w:r>
    </w:p>
    <w:p w:rsidR="003A0B8D" w:rsidRPr="00F307AD" w:rsidRDefault="0012258F" w:rsidP="0012258F">
      <w:pPr>
        <w:pStyle w:val="ListBullet"/>
        <w:spacing w:after="120"/>
      </w:pPr>
      <w:r w:rsidRPr="00164B68">
        <w:t>Describe how your computational artifact illustrates, represents or explains the computing innovation’s intended purpose, its function or its effect.</w:t>
      </w:r>
    </w:p>
    <w:p w:rsidR="003A0B8D" w:rsidRPr="0012258F" w:rsidRDefault="0042217B" w:rsidP="0012258F">
      <w:pPr>
        <w:pStyle w:val="BodyText"/>
        <w:spacing w:before="0"/>
        <w:rPr>
          <w:i/>
        </w:rPr>
      </w:pPr>
      <w:r w:rsidRPr="0012258F">
        <w:rPr>
          <w:i/>
        </w:rPr>
        <w:t>(</w:t>
      </w:r>
      <w:r w:rsidR="0012258F" w:rsidRPr="0012258F">
        <w:rPr>
          <w:i/>
        </w:rPr>
        <w:t xml:space="preserve">Approximately </w:t>
      </w:r>
      <w:r w:rsidR="00850DCA">
        <w:rPr>
          <w:i/>
        </w:rPr>
        <w:t>100</w:t>
      </w:r>
      <w:r w:rsidR="0012258F" w:rsidRPr="0012258F">
        <w:rPr>
          <w:i/>
        </w:rPr>
        <w:t xml:space="preserve"> words</w:t>
      </w:r>
      <w:r w:rsidRPr="0012258F">
        <w:rPr>
          <w:i/>
        </w:rPr>
        <w:t>)</w:t>
      </w:r>
    </w:p>
    <w:p w:rsidR="00367A33" w:rsidRPr="00E0694D" w:rsidRDefault="00367A33" w:rsidP="0092384C">
      <w:pPr>
        <w:pStyle w:val="BodyText"/>
      </w:pPr>
      <w:r w:rsidRPr="00E0694D">
        <w:t xml:space="preserve">Insert response for 2a in the text box below. </w:t>
      </w:r>
    </w:p>
    <w:tbl>
      <w:tblPr>
        <w:tblStyle w:val="TableGrid"/>
        <w:tblW w:w="9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513"/>
      </w:tblGrid>
      <w:tr w:rsidR="00924A72" w:rsidRPr="00E0694D" w:rsidTr="006B162F">
        <w:trPr>
          <w:trHeight w:val="5445"/>
        </w:trPr>
        <w:tc>
          <w:tcPr>
            <w:tcW w:w="9513" w:type="dxa"/>
          </w:tcPr>
          <w:bookmarkStart w:id="0" w:name="_GoBack"/>
          <w:p w:rsidR="00924A72" w:rsidRPr="006B162F" w:rsidRDefault="00340EA5" w:rsidP="0092384C">
            <w:pPr>
              <w:pStyle w:val="BodyText"/>
              <w:rPr>
                <w:sz w:val="4"/>
                <w:szCs w:val="4"/>
              </w:rPr>
            </w:pPr>
            <w:r w:rsidRPr="00E0694D">
              <w:rPr>
                <w:rFonts w:ascii="Calibri" w:hAnsi="Calibr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464.35pt;height:275.85pt" o:ole="">
                  <v:imagedata r:id="rId8" o:title=""/>
                </v:shape>
                <w:control r:id="rId9" w:name="TextBox1" w:shapeid="_x0000_i1042"/>
              </w:object>
            </w:r>
            <w:bookmarkEnd w:id="0"/>
          </w:p>
        </w:tc>
      </w:tr>
    </w:tbl>
    <w:p w:rsidR="00945F62" w:rsidRPr="00BF78D6" w:rsidRDefault="00945F62">
      <w:pPr>
        <w:rPr>
          <w:rStyle w:val="Character-Bold"/>
          <w:sz w:val="16"/>
          <w:szCs w:val="16"/>
        </w:rPr>
      </w:pPr>
      <w:r>
        <w:rPr>
          <w:rStyle w:val="Character-Bold"/>
        </w:rPr>
        <w:br w:type="page"/>
      </w:r>
    </w:p>
    <w:p w:rsidR="00FF11A2" w:rsidRDefault="009F5742" w:rsidP="00A55C73">
      <w:pPr>
        <w:rPr>
          <w:i/>
        </w:rPr>
      </w:pPr>
      <w:r w:rsidRPr="00A55C73">
        <w:rPr>
          <w:rStyle w:val="Character-Bold"/>
        </w:rPr>
        <w:lastRenderedPageBreak/>
        <w:t>2</w:t>
      </w:r>
      <w:r w:rsidR="0042217B" w:rsidRPr="00A55C73">
        <w:rPr>
          <w:rStyle w:val="Character-Bold"/>
        </w:rPr>
        <w:t>b.</w:t>
      </w:r>
      <w:r w:rsidR="0012258F">
        <w:t xml:space="preserve"> </w:t>
      </w:r>
      <w:r w:rsidR="0012258F" w:rsidRPr="00164B68">
        <w:t>Describe your development process, explicitly identifying the computing tools and techniques you used to create your artifact. Your description must be detailed enough so that a person unfamiliar with those tools and techniqu</w:t>
      </w:r>
      <w:r w:rsidR="0012258F">
        <w:t>es will understand your process.</w:t>
      </w:r>
      <w:r w:rsidR="00A55C73" w:rsidRPr="0012258F">
        <w:rPr>
          <w:i/>
        </w:rPr>
        <w:t xml:space="preserve"> </w:t>
      </w:r>
    </w:p>
    <w:p w:rsidR="003A0B8D" w:rsidRPr="00A55C73" w:rsidRDefault="0012258F" w:rsidP="00FF11A2">
      <w:pPr>
        <w:spacing w:after="0" w:line="240" w:lineRule="auto"/>
        <w:ind w:right="90"/>
        <w:rPr>
          <w:i/>
        </w:rPr>
      </w:pPr>
      <w:r w:rsidRPr="0012258F">
        <w:rPr>
          <w:i/>
        </w:rPr>
        <w:t xml:space="preserve">(Approximately </w:t>
      </w:r>
      <w:r w:rsidR="00850DCA">
        <w:rPr>
          <w:i/>
        </w:rPr>
        <w:t>10</w:t>
      </w:r>
      <w:r w:rsidR="006B162F">
        <w:rPr>
          <w:i/>
        </w:rPr>
        <w:t>0</w:t>
      </w:r>
      <w:r w:rsidRPr="0012258F">
        <w:rPr>
          <w:i/>
        </w:rPr>
        <w:t xml:space="preserve"> words)</w:t>
      </w:r>
    </w:p>
    <w:p w:rsidR="00B14A07" w:rsidRPr="00B14A07" w:rsidRDefault="00367A33" w:rsidP="0092384C">
      <w:pPr>
        <w:pStyle w:val="BodyText"/>
      </w:pPr>
      <w:r>
        <w:t xml:space="preserve">Insert response for 2b in the text box below. </w:t>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68"/>
      </w:tblGrid>
      <w:tr w:rsidR="00FE5964" w:rsidRPr="00E0694D" w:rsidTr="00BF78D6">
        <w:trPr>
          <w:trHeight w:val="3888"/>
        </w:trPr>
        <w:tc>
          <w:tcPr>
            <w:tcW w:w="9468" w:type="dxa"/>
          </w:tcPr>
          <w:p w:rsidR="00FE5964" w:rsidRPr="00E0694D" w:rsidRDefault="00FE5964" w:rsidP="00FE5964">
            <w:pPr>
              <w:pStyle w:val="BodyText"/>
            </w:pPr>
            <w:r w:rsidRPr="00E0694D">
              <w:rPr>
                <w:rFonts w:ascii="Calibri" w:hAnsi="Calibri"/>
              </w:rPr>
              <w:object w:dxaOrig="225" w:dyaOrig="225">
                <v:shape id="_x0000_i1038" type="#_x0000_t75" style="width:464.35pt;height:204.65pt" o:ole="">
                  <v:imagedata r:id="rId10" o:title=""/>
                </v:shape>
                <w:control r:id="rId11" w:name="TextBox111" w:shapeid="_x0000_i1038"/>
              </w:object>
            </w:r>
          </w:p>
        </w:tc>
      </w:tr>
    </w:tbl>
    <w:p w:rsidR="00252106" w:rsidRDefault="00252106" w:rsidP="00252106">
      <w:pPr>
        <w:rPr>
          <w:sz w:val="24"/>
          <w:szCs w:val="24"/>
        </w:rPr>
      </w:pPr>
      <w:r>
        <w:br w:type="page"/>
      </w:r>
    </w:p>
    <w:p w:rsidR="00FE5964" w:rsidRPr="00164B68" w:rsidRDefault="00FE5964" w:rsidP="00FE5964">
      <w:pPr>
        <w:pStyle w:val="Heading3"/>
      </w:pPr>
      <w:r w:rsidRPr="00164B68">
        <w:lastRenderedPageBreak/>
        <w:t>Computing Innovation</w:t>
      </w:r>
    </w:p>
    <w:p w:rsidR="00FE5964" w:rsidRPr="00F307AD" w:rsidRDefault="00FE5964" w:rsidP="00FE5964">
      <w:pPr>
        <w:pStyle w:val="BodyText"/>
      </w:pPr>
      <w:r w:rsidRPr="00230A88">
        <w:rPr>
          <w:rStyle w:val="Character-Bold"/>
        </w:rPr>
        <w:t>2</w:t>
      </w:r>
      <w:r>
        <w:rPr>
          <w:rStyle w:val="Character-Bold"/>
        </w:rPr>
        <w:t>c</w:t>
      </w:r>
      <w:r w:rsidRPr="00230A88">
        <w:rPr>
          <w:rStyle w:val="Character-Bold"/>
        </w:rPr>
        <w:t>.</w:t>
      </w:r>
      <w:r w:rsidRPr="00F307AD">
        <w:rPr>
          <w:b/>
        </w:rPr>
        <w:t xml:space="preserve"> </w:t>
      </w:r>
      <w:r w:rsidRPr="00164B68">
        <w:t>Explain at least one beneficial effect and at least one harmful effect the computing innovation has had, or has the potential to have, on society, economy, or culture.</w:t>
      </w:r>
    </w:p>
    <w:p w:rsidR="00FE5964" w:rsidRPr="0012258F" w:rsidRDefault="00FE5964" w:rsidP="00FE5964">
      <w:pPr>
        <w:pStyle w:val="BodyText"/>
        <w:spacing w:before="0"/>
        <w:rPr>
          <w:i/>
        </w:rPr>
      </w:pPr>
      <w:r w:rsidRPr="0012258F">
        <w:rPr>
          <w:i/>
        </w:rPr>
        <w:t>(</w:t>
      </w:r>
      <w:r>
        <w:rPr>
          <w:i/>
        </w:rPr>
        <w:t>Approximately 2</w:t>
      </w:r>
      <w:r w:rsidR="00BF78D6">
        <w:rPr>
          <w:i/>
        </w:rPr>
        <w:t>5</w:t>
      </w:r>
      <w:r w:rsidR="00850DCA">
        <w:rPr>
          <w:i/>
        </w:rPr>
        <w:t>0</w:t>
      </w:r>
      <w:r w:rsidR="00001055">
        <w:rPr>
          <w:i/>
        </w:rPr>
        <w:t xml:space="preserve"> words</w:t>
      </w:r>
      <w:r w:rsidRPr="0012258F">
        <w:rPr>
          <w:i/>
        </w:rPr>
        <w:t>)</w:t>
      </w:r>
    </w:p>
    <w:p w:rsidR="00FE5964" w:rsidRPr="00E0694D" w:rsidRDefault="00FE5964" w:rsidP="00FE5964">
      <w:pPr>
        <w:pStyle w:val="BodyText"/>
      </w:pPr>
      <w:r>
        <w:t>Insert response for 2c</w:t>
      </w:r>
      <w:r w:rsidRPr="00E0694D">
        <w:t xml:space="preserve"> in the text box below.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60"/>
      </w:tblGrid>
      <w:tr w:rsidR="00FE5964" w:rsidTr="00BF78D6">
        <w:trPr>
          <w:trHeight w:val="7742"/>
        </w:trPr>
        <w:tc>
          <w:tcPr>
            <w:tcW w:w="9360" w:type="dxa"/>
            <w:tcMar>
              <w:top w:w="115" w:type="dxa"/>
            </w:tcMar>
          </w:tcPr>
          <w:p w:rsidR="00FE5964" w:rsidRDefault="00FE5964" w:rsidP="00FE5964">
            <w:pPr>
              <w:ind w:right="90"/>
              <w:contextualSpacing/>
            </w:pPr>
            <w:r w:rsidRPr="00E0694D">
              <w:rPr>
                <w:rFonts w:ascii="Calibri" w:hAnsi="Calibri" w:cs="Times New Roman"/>
              </w:rPr>
              <w:object w:dxaOrig="225" w:dyaOrig="225">
                <v:shape id="_x0000_i1039" type="#_x0000_t75" style="width:464.35pt;height:381.85pt" o:ole="">
                  <v:imagedata r:id="rId12" o:title=""/>
                </v:shape>
                <w:control r:id="rId13" w:name="TextBox121111" w:shapeid="_x0000_i1039"/>
              </w:object>
            </w:r>
          </w:p>
        </w:tc>
      </w:tr>
    </w:tbl>
    <w:p w:rsidR="00252106" w:rsidRDefault="00252106">
      <w:pPr>
        <w:rPr>
          <w:b/>
          <w:color w:val="auto"/>
        </w:rPr>
      </w:pPr>
      <w:r>
        <w:rPr>
          <w:b/>
        </w:rPr>
        <w:br w:type="page"/>
      </w:r>
    </w:p>
    <w:p w:rsidR="00FE5964" w:rsidRPr="00164B68" w:rsidRDefault="00252106" w:rsidP="00FE5964">
      <w:pPr>
        <w:pStyle w:val="BodyText"/>
      </w:pPr>
      <w:r>
        <w:rPr>
          <w:b/>
        </w:rPr>
        <w:lastRenderedPageBreak/>
        <w:t>2</w:t>
      </w:r>
      <w:r w:rsidR="00FE5964">
        <w:rPr>
          <w:b/>
        </w:rPr>
        <w:t>d</w:t>
      </w:r>
      <w:r w:rsidR="00FE5964" w:rsidRPr="00164B68">
        <w:t xml:space="preserve">. Using specific details, describe: </w:t>
      </w:r>
    </w:p>
    <w:p w:rsidR="00FE5964" w:rsidRPr="00164B68" w:rsidRDefault="00FE5964" w:rsidP="00FE5964">
      <w:pPr>
        <w:pStyle w:val="ListBullet"/>
      </w:pPr>
      <w:r w:rsidRPr="00164B68">
        <w:t xml:space="preserve">The data your innovation uses. </w:t>
      </w:r>
    </w:p>
    <w:p w:rsidR="00FE5964" w:rsidRPr="00164B68" w:rsidRDefault="00FE5964" w:rsidP="00FE5964">
      <w:pPr>
        <w:pStyle w:val="ListBullet"/>
      </w:pPr>
      <w:r w:rsidRPr="00164B68">
        <w:t>How the innovation consumes (as input), produces (as output), and/or transforms data.</w:t>
      </w:r>
    </w:p>
    <w:p w:rsidR="00FE5964" w:rsidRPr="00164B68" w:rsidRDefault="00FE5964" w:rsidP="00FE5964">
      <w:pPr>
        <w:pStyle w:val="ListBullet"/>
      </w:pPr>
      <w:r w:rsidRPr="00164B68">
        <w:t>At least one data storage concern, data privacy concern, or data security concern directly related to the computing innovation.</w:t>
      </w:r>
      <w:r w:rsidRPr="00FE5964">
        <w:t xml:space="preserve"> </w:t>
      </w:r>
    </w:p>
    <w:p w:rsidR="00FE5964" w:rsidRPr="00FE5964" w:rsidRDefault="00001055" w:rsidP="00FE5964">
      <w:pPr>
        <w:spacing w:after="0" w:line="240" w:lineRule="auto"/>
        <w:ind w:right="90"/>
        <w:rPr>
          <w:i/>
        </w:rPr>
      </w:pPr>
      <w:r>
        <w:rPr>
          <w:i/>
        </w:rPr>
        <w:t>(Approximately 250 words</w:t>
      </w:r>
      <w:r w:rsidR="00FE5964" w:rsidRPr="00FE5964">
        <w:rPr>
          <w:i/>
        </w:rPr>
        <w:t>)</w:t>
      </w:r>
    </w:p>
    <w:p w:rsidR="00FE5964" w:rsidRDefault="00FE5964" w:rsidP="00FF11A2">
      <w:pPr>
        <w:pStyle w:val="BodyText"/>
      </w:pPr>
      <w:r>
        <w:t xml:space="preserve">Insert response for 2d in the text box below.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60"/>
      </w:tblGrid>
      <w:tr w:rsidR="00443B22" w:rsidTr="00FE5964">
        <w:tc>
          <w:tcPr>
            <w:tcW w:w="9360" w:type="dxa"/>
            <w:tcMar>
              <w:top w:w="115" w:type="dxa"/>
            </w:tcMar>
          </w:tcPr>
          <w:p w:rsidR="00443B22" w:rsidRDefault="00443B22" w:rsidP="008C5255">
            <w:pPr>
              <w:ind w:right="90"/>
              <w:contextualSpacing/>
            </w:pPr>
            <w:r w:rsidRPr="00E0694D">
              <w:rPr>
                <w:rFonts w:ascii="Calibri" w:hAnsi="Calibri" w:cs="Times New Roman"/>
              </w:rPr>
              <w:object w:dxaOrig="225" w:dyaOrig="225">
                <v:shape id="_x0000_i1040" type="#_x0000_t75" style="width:464.35pt;height:348.65pt" o:ole="">
                  <v:imagedata r:id="rId14" o:title=""/>
                </v:shape>
                <w:control r:id="rId15" w:name="TextBox12111" w:shapeid="_x0000_i1040"/>
              </w:object>
            </w:r>
          </w:p>
        </w:tc>
      </w:tr>
    </w:tbl>
    <w:p w:rsidR="00B6278A" w:rsidRDefault="00B6278A" w:rsidP="00B6278A">
      <w:pPr>
        <w:rPr>
          <w:sz w:val="24"/>
          <w:szCs w:val="24"/>
        </w:rPr>
      </w:pPr>
      <w:r>
        <w:br w:type="page"/>
      </w:r>
    </w:p>
    <w:p w:rsidR="00FE5964" w:rsidRPr="00164B68" w:rsidRDefault="00FE5964" w:rsidP="00FE5964">
      <w:pPr>
        <w:pStyle w:val="Heading3"/>
        <w:keepNext/>
        <w:keepLines/>
      </w:pPr>
      <w:r>
        <w:lastRenderedPageBreak/>
        <w:t>References</w:t>
      </w:r>
    </w:p>
    <w:p w:rsidR="00FE5964" w:rsidRDefault="00FE5964" w:rsidP="00FE5964">
      <w:pPr>
        <w:pStyle w:val="BodyText"/>
      </w:pPr>
      <w:r w:rsidRPr="00230A88">
        <w:rPr>
          <w:rStyle w:val="Character-Bold"/>
        </w:rPr>
        <w:t>2</w:t>
      </w:r>
      <w:r>
        <w:rPr>
          <w:rStyle w:val="Character-Bold"/>
        </w:rPr>
        <w:t>e</w:t>
      </w:r>
      <w:r w:rsidRPr="00230A88">
        <w:rPr>
          <w:rStyle w:val="Character-Bold"/>
        </w:rPr>
        <w:t>.</w:t>
      </w:r>
      <w:r w:rsidRPr="00F307AD">
        <w:rPr>
          <w:b/>
        </w:rPr>
        <w:t xml:space="preserve"> </w:t>
      </w:r>
      <w:r w:rsidRPr="00FE5964">
        <w:t>Provide a list of at least three online or print sources used to create your computational artifact and/or support your responses to the prompts provided in this performance task.</w:t>
      </w:r>
    </w:p>
    <w:p w:rsidR="00FE5964" w:rsidRPr="00164B68" w:rsidRDefault="00FE5964" w:rsidP="00FE5964">
      <w:pPr>
        <w:pStyle w:val="ListBullet"/>
      </w:pPr>
      <w:r w:rsidRPr="00164B68">
        <w:t>At least two of the sources must have been created after the end of the previous academic year.</w:t>
      </w:r>
    </w:p>
    <w:p w:rsidR="00FE5964" w:rsidRPr="00164B68" w:rsidRDefault="00FE5964" w:rsidP="00FE5964">
      <w:pPr>
        <w:pStyle w:val="ListBullet"/>
      </w:pPr>
      <w:r w:rsidRPr="00164B68">
        <w:t xml:space="preserve">For each online source, include the permanent URL. Identify the author, title, source, the date you retrieved the source, and, if possible, the date the reference was written or posted. </w:t>
      </w:r>
    </w:p>
    <w:p w:rsidR="00FE5964" w:rsidRPr="00164B68" w:rsidRDefault="00FE5964" w:rsidP="00FE5964">
      <w:pPr>
        <w:pStyle w:val="ListBullet"/>
      </w:pPr>
      <w:r w:rsidRPr="00164B68">
        <w:t>For each print source, include the author, title of excerpt/article and magazine or book, page number(s), publisher, and date of publication.</w:t>
      </w:r>
    </w:p>
    <w:p w:rsidR="00FE5964" w:rsidRPr="00164B68" w:rsidRDefault="00FE5964" w:rsidP="00FE5964">
      <w:pPr>
        <w:pStyle w:val="ListBullet"/>
      </w:pPr>
      <w:r w:rsidRPr="00164B68">
        <w:t xml:space="preserve">If you include an interview source, include the name of the person you interviewed, the date on which the interview occurred, and the person’s position in the field. </w:t>
      </w:r>
    </w:p>
    <w:p w:rsidR="00FE5964" w:rsidRPr="00164B68" w:rsidRDefault="00FE5964" w:rsidP="00FE5964">
      <w:pPr>
        <w:pStyle w:val="ListBullet"/>
      </w:pPr>
      <w:r w:rsidRPr="00164B68">
        <w:t>Include citations for the sources you used, and number each source accordingly.</w:t>
      </w:r>
    </w:p>
    <w:p w:rsidR="00FE5964" w:rsidRDefault="00FE5964" w:rsidP="00FE5964">
      <w:pPr>
        <w:pStyle w:val="ListBullet"/>
      </w:pPr>
      <w:r w:rsidRPr="00164B68">
        <w:t xml:space="preserve">Each source must be relevant, credible, and easily accessed. </w:t>
      </w:r>
    </w:p>
    <w:p w:rsidR="00FE5964" w:rsidRPr="0012258F" w:rsidRDefault="00FE5964" w:rsidP="00FE5964">
      <w:pPr>
        <w:pStyle w:val="BodyText"/>
        <w:spacing w:before="0"/>
        <w:rPr>
          <w:i/>
        </w:rPr>
      </w:pPr>
      <w:r w:rsidRPr="0012258F">
        <w:rPr>
          <w:i/>
        </w:rPr>
        <w:t>(</w:t>
      </w:r>
      <w:r>
        <w:rPr>
          <w:i/>
        </w:rPr>
        <w:t>Note: No word count limit for this answer</w:t>
      </w:r>
      <w:r w:rsidRPr="0012258F">
        <w:rPr>
          <w:i/>
        </w:rPr>
        <w:t>)</w:t>
      </w:r>
    </w:p>
    <w:p w:rsidR="007D3668" w:rsidRDefault="00FE5964" w:rsidP="00FE5964">
      <w:pPr>
        <w:pStyle w:val="BodyText"/>
        <w:sectPr w:rsidR="007D3668" w:rsidSect="008C7E21">
          <w:headerReference w:type="default" r:id="rId16"/>
          <w:footerReference w:type="default" r:id="rId17"/>
          <w:type w:val="continuous"/>
          <w:pgSz w:w="12240" w:h="15840"/>
          <w:pgMar w:top="2160" w:right="1440" w:bottom="1440" w:left="1440" w:header="720" w:footer="405" w:gutter="0"/>
          <w:pgNumType w:start="1"/>
          <w:cols w:space="720"/>
        </w:sectPr>
      </w:pPr>
      <w:r>
        <w:t>Insert response for 2e</w:t>
      </w:r>
      <w:r w:rsidRPr="00E0694D">
        <w:t xml:space="preserve"> in the text box below. </w:t>
      </w:r>
    </w:p>
    <w:tbl>
      <w:tblPr>
        <w:tblStyle w:val="TableGrid"/>
        <w:tblW w:w="0" w:type="auto"/>
        <w:tblBorders>
          <w:top w:val="single" w:sz="12" w:space="0" w:color="009CDE" w:themeColor="accent1"/>
          <w:left w:val="single" w:sz="12" w:space="0" w:color="009CDE" w:themeColor="accent1"/>
          <w:bottom w:val="single" w:sz="12" w:space="0" w:color="009CDE" w:themeColor="accent1"/>
          <w:right w:val="single" w:sz="12" w:space="0" w:color="009CDE" w:themeColor="accent1"/>
          <w:insideH w:val="none" w:sz="0" w:space="0" w:color="auto"/>
          <w:insideV w:val="none" w:sz="0" w:space="0" w:color="auto"/>
        </w:tblBorders>
        <w:tblCellMar>
          <w:left w:w="0" w:type="dxa"/>
          <w:right w:w="0" w:type="dxa"/>
        </w:tblCellMar>
        <w:tblLook w:val="04A0" w:firstRow="1" w:lastRow="0" w:firstColumn="1" w:lastColumn="0" w:noHBand="0" w:noVBand="1"/>
      </w:tblPr>
      <w:tblGrid>
        <w:gridCol w:w="9360"/>
      </w:tblGrid>
      <w:tr w:rsidR="00FE5964" w:rsidTr="005D6650">
        <w:trPr>
          <w:trHeight w:val="7037"/>
        </w:trPr>
        <w:sdt>
          <w:sdtPr>
            <w:id w:val="784233019"/>
            <w:lock w:val="sdtLocked"/>
            <w:placeholder>
              <w:docPart w:val="247045E9FC8748F89FD5112EF66F381F"/>
            </w:placeholder>
            <w:showingPlcHdr/>
          </w:sdtPr>
          <w:sdtEndPr/>
          <w:sdtContent>
            <w:tc>
              <w:tcPr>
                <w:tcW w:w="9360" w:type="dxa"/>
                <w:tcMar>
                  <w:top w:w="115" w:type="dxa"/>
                </w:tcMar>
              </w:tcPr>
              <w:p w:rsidR="00FE5964" w:rsidRDefault="005D6650" w:rsidP="005D6650">
                <w:pPr>
                  <w:ind w:right="90"/>
                  <w:contextualSpacing/>
                </w:pPr>
                <w:r w:rsidRPr="00C9150E">
                  <w:rPr>
                    <w:rStyle w:val="PlaceholderText"/>
                  </w:rPr>
                  <w:t xml:space="preserve">Click here to </w:t>
                </w:r>
                <w:r>
                  <w:rPr>
                    <w:rStyle w:val="PlaceholderText"/>
                  </w:rPr>
                  <w:t>type references or copy/paste URLs</w:t>
                </w:r>
                <w:r w:rsidRPr="00C9150E">
                  <w:rPr>
                    <w:rStyle w:val="PlaceholderText"/>
                  </w:rPr>
                  <w:t>.</w:t>
                </w:r>
              </w:p>
            </w:tc>
          </w:sdtContent>
        </w:sdt>
      </w:tr>
    </w:tbl>
    <w:p w:rsidR="007D3668" w:rsidRDefault="007D3668" w:rsidP="00C9151F">
      <w:pPr>
        <w:pStyle w:val="BodyText"/>
        <w:rPr>
          <w:sz w:val="16"/>
          <w:szCs w:val="16"/>
        </w:rPr>
        <w:sectPr w:rsidR="007D3668" w:rsidSect="002E29ED">
          <w:type w:val="continuous"/>
          <w:pgSz w:w="12240" w:h="15840"/>
          <w:pgMar w:top="1440" w:right="1440" w:bottom="1440" w:left="1440" w:header="720" w:footer="0" w:gutter="0"/>
          <w:pgNumType w:start="1"/>
          <w:cols w:space="720"/>
          <w:formProt w:val="0"/>
        </w:sectPr>
      </w:pPr>
    </w:p>
    <w:p w:rsidR="002E29ED" w:rsidRPr="00C9151F" w:rsidRDefault="002E29ED" w:rsidP="005D6650">
      <w:pPr>
        <w:pStyle w:val="BodyText"/>
        <w:rPr>
          <w:sz w:val="16"/>
          <w:szCs w:val="16"/>
        </w:rPr>
      </w:pPr>
    </w:p>
    <w:sectPr w:rsidR="002E29ED" w:rsidRPr="00C9151F" w:rsidSect="002E29ED">
      <w:type w:val="continuous"/>
      <w:pgSz w:w="12240" w:h="15840"/>
      <w:pgMar w:top="1440" w:right="1440" w:bottom="1440" w:left="144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DE8" w:rsidRDefault="00592DE8">
      <w:pPr>
        <w:spacing w:after="0" w:line="240" w:lineRule="auto"/>
      </w:pPr>
      <w:r>
        <w:separator/>
      </w:r>
    </w:p>
  </w:endnote>
  <w:endnote w:type="continuationSeparator" w:id="0">
    <w:p w:rsidR="00592DE8" w:rsidRDefault="00592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1A2" w:rsidRPr="00FF11A2" w:rsidRDefault="005600C6" w:rsidP="00FF11A2">
    <w:pPr>
      <w:tabs>
        <w:tab w:val="center" w:pos="4680"/>
        <w:tab w:val="right" w:pos="9360"/>
      </w:tabs>
      <w:spacing w:after="720" w:line="240" w:lineRule="auto"/>
      <w:rPr>
        <w:sz w:val="20"/>
        <w:szCs w:val="20"/>
      </w:rPr>
    </w:pPr>
    <w:r>
      <w:rPr>
        <w:sz w:val="20"/>
        <w:szCs w:val="20"/>
      </w:rPr>
      <w:fldChar w:fldCharType="begin"/>
    </w:r>
    <w:r>
      <w:rPr>
        <w:sz w:val="20"/>
        <w:szCs w:val="20"/>
      </w:rPr>
      <w:instrText xml:space="preserve"> SUBJECT   \* MERGEFORMAT </w:instrText>
    </w:r>
    <w:r>
      <w:rPr>
        <w:sz w:val="20"/>
        <w:szCs w:val="20"/>
      </w:rPr>
      <w:fldChar w:fldCharType="separate"/>
    </w:r>
    <w:r w:rsidR="00592DE8">
      <w:rPr>
        <w:sz w:val="20"/>
        <w:szCs w:val="20"/>
      </w:rPr>
      <w:t>AP Computer Science Principles</w:t>
    </w:r>
    <w:r>
      <w:rPr>
        <w:sz w:val="20"/>
        <w:szCs w:val="20"/>
      </w:rPr>
      <w:fldChar w:fldCharType="end"/>
    </w:r>
    <w:r w:rsidR="00587C9E">
      <w:rPr>
        <w:sz w:val="20"/>
        <w:szCs w:val="20"/>
      </w:rPr>
      <w:t xml:space="preserve">  </w:t>
    </w:r>
    <w:r w:rsidR="00FF11A2" w:rsidRPr="00C4218A">
      <w:rPr>
        <w:sz w:val="20"/>
        <w:szCs w:val="20"/>
      </w:rPr>
      <w:t xml:space="preserve">Effective Fall 2015 </w:t>
    </w:r>
    <w:r w:rsidR="00256F1F">
      <w:rPr>
        <w:sz w:val="20"/>
        <w:szCs w:val="20"/>
      </w:rPr>
      <w:t>through Spring 2017</w:t>
    </w:r>
    <w:r w:rsidR="00FF11A2" w:rsidRPr="00C4218A">
      <w:rPr>
        <w:sz w:val="20"/>
        <w:szCs w:val="20"/>
      </w:rPr>
      <w:tab/>
    </w:r>
    <w:r w:rsidR="007D2CB2" w:rsidRPr="007D2CB2">
      <w:rPr>
        <w:sz w:val="20"/>
        <w:szCs w:val="20"/>
      </w:rPr>
      <w:t xml:space="preserve">Page </w:t>
    </w:r>
    <w:r w:rsidR="007D2CB2" w:rsidRPr="007D2CB2">
      <w:rPr>
        <w:sz w:val="20"/>
        <w:szCs w:val="20"/>
      </w:rPr>
      <w:fldChar w:fldCharType="begin"/>
    </w:r>
    <w:r w:rsidR="007D2CB2" w:rsidRPr="007D2CB2">
      <w:rPr>
        <w:sz w:val="20"/>
        <w:szCs w:val="20"/>
      </w:rPr>
      <w:instrText xml:space="preserve"> PAGE  \* Arabic  \* MERGEFORMAT </w:instrText>
    </w:r>
    <w:r w:rsidR="007D2CB2" w:rsidRPr="007D2CB2">
      <w:rPr>
        <w:sz w:val="20"/>
        <w:szCs w:val="20"/>
      </w:rPr>
      <w:fldChar w:fldCharType="separate"/>
    </w:r>
    <w:r w:rsidR="00592DE8">
      <w:rPr>
        <w:noProof/>
        <w:sz w:val="20"/>
        <w:szCs w:val="20"/>
      </w:rPr>
      <w:t>1</w:t>
    </w:r>
    <w:r w:rsidR="007D2CB2" w:rsidRPr="007D2CB2">
      <w:rPr>
        <w:sz w:val="20"/>
        <w:szCs w:val="20"/>
      </w:rPr>
      <w:fldChar w:fldCharType="end"/>
    </w:r>
    <w:r w:rsidR="007D2CB2" w:rsidRPr="007D2CB2">
      <w:rPr>
        <w:sz w:val="20"/>
        <w:szCs w:val="20"/>
      </w:rPr>
      <w:t xml:space="preserve"> of </w:t>
    </w:r>
    <w:r w:rsidR="007D2CB2" w:rsidRPr="007D2CB2">
      <w:rPr>
        <w:sz w:val="20"/>
        <w:szCs w:val="20"/>
      </w:rPr>
      <w:fldChar w:fldCharType="begin"/>
    </w:r>
    <w:r w:rsidR="007D2CB2" w:rsidRPr="007D2CB2">
      <w:rPr>
        <w:sz w:val="20"/>
        <w:szCs w:val="20"/>
      </w:rPr>
      <w:instrText xml:space="preserve"> NUMPAGES  \* Arabic  \* MERGEFORMAT </w:instrText>
    </w:r>
    <w:r w:rsidR="007D2CB2" w:rsidRPr="007D2CB2">
      <w:rPr>
        <w:sz w:val="20"/>
        <w:szCs w:val="20"/>
      </w:rPr>
      <w:fldChar w:fldCharType="separate"/>
    </w:r>
    <w:r w:rsidR="00592DE8">
      <w:rPr>
        <w:noProof/>
        <w:sz w:val="20"/>
        <w:szCs w:val="20"/>
      </w:rPr>
      <w:t>5</w:t>
    </w:r>
    <w:r w:rsidR="007D2CB2" w:rsidRPr="007D2CB2">
      <w:rPr>
        <w:sz w:val="20"/>
        <w:szCs w:val="20"/>
      </w:rPr>
      <w:fldChar w:fldCharType="end"/>
    </w:r>
    <w:r w:rsidR="00FF11A2" w:rsidRPr="00C4218A">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DE8" w:rsidRDefault="00592DE8">
      <w:pPr>
        <w:spacing w:after="0" w:line="240" w:lineRule="auto"/>
      </w:pPr>
      <w:r>
        <w:separator/>
      </w:r>
    </w:p>
  </w:footnote>
  <w:footnote w:type="continuationSeparator" w:id="0">
    <w:p w:rsidR="00592DE8" w:rsidRDefault="00592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894" w:rsidRDefault="00321894">
    <w:pPr>
      <w:pStyle w:val="Header"/>
    </w:pPr>
    <w:r>
      <w:rPr>
        <w:noProof/>
      </w:rPr>
      <mc:AlternateContent>
        <mc:Choice Requires="wpg">
          <w:drawing>
            <wp:anchor distT="0" distB="0" distL="114300" distR="114300" simplePos="0" relativeHeight="251659264" behindDoc="0" locked="0" layoutInCell="1" allowOverlap="1" wp14:anchorId="635DE42F" wp14:editId="2407CDD2">
              <wp:simplePos x="0" y="0"/>
              <wp:positionH relativeFrom="column">
                <wp:posOffset>4361815</wp:posOffset>
              </wp:positionH>
              <wp:positionV relativeFrom="page">
                <wp:posOffset>228600</wp:posOffset>
              </wp:positionV>
              <wp:extent cx="2240280" cy="521208"/>
              <wp:effectExtent l="0" t="0" r="7620" b="0"/>
              <wp:wrapNone/>
              <wp:docPr id="7" name="Group 7"/>
              <wp:cNvGraphicFramePr/>
              <a:graphic xmlns:a="http://schemas.openxmlformats.org/drawingml/2006/main">
                <a:graphicData uri="http://schemas.microsoft.com/office/word/2010/wordprocessingGroup">
                  <wpg:wgp>
                    <wpg:cNvGrpSpPr/>
                    <wpg:grpSpPr>
                      <a:xfrm>
                        <a:off x="0" y="0"/>
                        <a:ext cx="2240280" cy="521208"/>
                        <a:chOff x="0" y="0"/>
                        <a:chExt cx="5938403" cy="1393397"/>
                      </a:xfrm>
                    </wpg:grpSpPr>
                    <wps:wsp>
                      <wps:cNvPr id="2" name="Rectangle 4"/>
                      <wps:cNvSpPr>
                        <a:spLocks noChangeArrowheads="1"/>
                      </wps:cNvSpPr>
                      <wps:spPr bwMode="auto">
                        <a:xfrm>
                          <a:off x="0" y="0"/>
                          <a:ext cx="4252936" cy="139339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Freeform 5"/>
                      <wps:cNvSpPr>
                        <a:spLocks noEditPoints="1"/>
                      </wps:cNvSpPr>
                      <wps:spPr bwMode="auto">
                        <a:xfrm>
                          <a:off x="447675" y="381000"/>
                          <a:ext cx="3360187" cy="580847"/>
                        </a:xfrm>
                        <a:custGeom>
                          <a:avLst/>
                          <a:gdLst>
                            <a:gd name="T0" fmla="*/ 331 w 1159"/>
                            <a:gd name="T1" fmla="*/ 92 h 200"/>
                            <a:gd name="T2" fmla="*/ 331 w 1159"/>
                            <a:gd name="T3" fmla="*/ 157 h 200"/>
                            <a:gd name="T4" fmla="*/ 284 w 1159"/>
                            <a:gd name="T5" fmla="*/ 103 h 200"/>
                            <a:gd name="T6" fmla="*/ 233 w 1159"/>
                            <a:gd name="T7" fmla="*/ 61 h 200"/>
                            <a:gd name="T8" fmla="*/ 239 w 1159"/>
                            <a:gd name="T9" fmla="*/ 157 h 200"/>
                            <a:gd name="T10" fmla="*/ 85 w 1159"/>
                            <a:gd name="T11" fmla="*/ 33 h 200"/>
                            <a:gd name="T12" fmla="*/ 92 w 1159"/>
                            <a:gd name="T13" fmla="*/ 1 h 200"/>
                            <a:gd name="T14" fmla="*/ 63 w 1159"/>
                            <a:gd name="T15" fmla="*/ 32 h 200"/>
                            <a:gd name="T16" fmla="*/ 17 w 1159"/>
                            <a:gd name="T17" fmla="*/ 45 h 200"/>
                            <a:gd name="T18" fmla="*/ 8 w 1159"/>
                            <a:gd name="T19" fmla="*/ 51 h 200"/>
                            <a:gd name="T20" fmla="*/ 2 w 1159"/>
                            <a:gd name="T21" fmla="*/ 60 h 200"/>
                            <a:gd name="T22" fmla="*/ 0 w 1159"/>
                            <a:gd name="T23" fmla="*/ 74 h 200"/>
                            <a:gd name="T24" fmla="*/ 14 w 1159"/>
                            <a:gd name="T25" fmla="*/ 104 h 200"/>
                            <a:gd name="T26" fmla="*/ 77 w 1159"/>
                            <a:gd name="T27" fmla="*/ 191 h 200"/>
                            <a:gd name="T28" fmla="*/ 150 w 1159"/>
                            <a:gd name="T29" fmla="*/ 87 h 200"/>
                            <a:gd name="T30" fmla="*/ 82 w 1159"/>
                            <a:gd name="T31" fmla="*/ 14 h 200"/>
                            <a:gd name="T32" fmla="*/ 76 w 1159"/>
                            <a:gd name="T33" fmla="*/ 30 h 200"/>
                            <a:gd name="T34" fmla="*/ 127 w 1159"/>
                            <a:gd name="T35" fmla="*/ 102 h 200"/>
                            <a:gd name="T36" fmla="*/ 69 w 1159"/>
                            <a:gd name="T37" fmla="*/ 179 h 200"/>
                            <a:gd name="T38" fmla="*/ 83 w 1159"/>
                            <a:gd name="T39" fmla="*/ 87 h 200"/>
                            <a:gd name="T40" fmla="*/ 112 w 1159"/>
                            <a:gd name="T41" fmla="*/ 88 h 200"/>
                            <a:gd name="T42" fmla="*/ 88 w 1159"/>
                            <a:gd name="T43" fmla="*/ 80 h 200"/>
                            <a:gd name="T44" fmla="*/ 79 w 1159"/>
                            <a:gd name="T45" fmla="*/ 80 h 200"/>
                            <a:gd name="T46" fmla="*/ 63 w 1159"/>
                            <a:gd name="T47" fmla="*/ 44 h 200"/>
                            <a:gd name="T48" fmla="*/ 67 w 1159"/>
                            <a:gd name="T49" fmla="*/ 44 h 200"/>
                            <a:gd name="T50" fmla="*/ 107 w 1159"/>
                            <a:gd name="T51" fmla="*/ 46 h 200"/>
                            <a:gd name="T52" fmla="*/ 1117 w 1159"/>
                            <a:gd name="T53" fmla="*/ 75 h 200"/>
                            <a:gd name="T54" fmla="*/ 1069 w 1159"/>
                            <a:gd name="T55" fmla="*/ 132 h 200"/>
                            <a:gd name="T56" fmla="*/ 1159 w 1159"/>
                            <a:gd name="T57" fmla="*/ 169 h 200"/>
                            <a:gd name="T58" fmla="*/ 1110 w 1159"/>
                            <a:gd name="T59" fmla="*/ 106 h 200"/>
                            <a:gd name="T60" fmla="*/ 372 w 1159"/>
                            <a:gd name="T61" fmla="*/ 76 h 200"/>
                            <a:gd name="T62" fmla="*/ 415 w 1159"/>
                            <a:gd name="T63" fmla="*/ 170 h 200"/>
                            <a:gd name="T64" fmla="*/ 1036 w 1159"/>
                            <a:gd name="T65" fmla="*/ 109 h 200"/>
                            <a:gd name="T66" fmla="*/ 1016 w 1159"/>
                            <a:gd name="T67" fmla="*/ 155 h 200"/>
                            <a:gd name="T68" fmla="*/ 1037 w 1159"/>
                            <a:gd name="T69" fmla="*/ 155 h 200"/>
                            <a:gd name="T70" fmla="*/ 1060 w 1159"/>
                            <a:gd name="T71" fmla="*/ 92 h 200"/>
                            <a:gd name="T72" fmla="*/ 687 w 1159"/>
                            <a:gd name="T73" fmla="*/ 172 h 200"/>
                            <a:gd name="T74" fmla="*/ 724 w 1159"/>
                            <a:gd name="T75" fmla="*/ 138 h 200"/>
                            <a:gd name="T76" fmla="*/ 669 w 1159"/>
                            <a:gd name="T77" fmla="*/ 124 h 200"/>
                            <a:gd name="T78" fmla="*/ 586 w 1159"/>
                            <a:gd name="T79" fmla="*/ 169 h 200"/>
                            <a:gd name="T80" fmla="*/ 558 w 1159"/>
                            <a:gd name="T81" fmla="*/ 175 h 200"/>
                            <a:gd name="T82" fmla="*/ 644 w 1159"/>
                            <a:gd name="T83" fmla="*/ 94 h 200"/>
                            <a:gd name="T84" fmla="*/ 595 w 1159"/>
                            <a:gd name="T85" fmla="*/ 107 h 200"/>
                            <a:gd name="T86" fmla="*/ 869 w 1159"/>
                            <a:gd name="T87" fmla="*/ 172 h 200"/>
                            <a:gd name="T88" fmla="*/ 869 w 1159"/>
                            <a:gd name="T89" fmla="*/ 107 h 200"/>
                            <a:gd name="T90" fmla="*/ 918 w 1159"/>
                            <a:gd name="T91" fmla="*/ 117 h 200"/>
                            <a:gd name="T92" fmla="*/ 960 w 1159"/>
                            <a:gd name="T93" fmla="*/ 122 h 200"/>
                            <a:gd name="T94" fmla="*/ 968 w 1159"/>
                            <a:gd name="T95" fmla="*/ 170 h 200"/>
                            <a:gd name="T96" fmla="*/ 947 w 1159"/>
                            <a:gd name="T97" fmla="*/ 158 h 200"/>
                            <a:gd name="T98" fmla="*/ 800 w 1159"/>
                            <a:gd name="T99" fmla="*/ 114 h 200"/>
                            <a:gd name="T100" fmla="*/ 729 w 1159"/>
                            <a:gd name="T101" fmla="*/ 79 h 200"/>
                            <a:gd name="T102" fmla="*/ 779 w 1159"/>
                            <a:gd name="T103" fmla="*/ 170 h 200"/>
                            <a:gd name="T104" fmla="*/ 799 w 1159"/>
                            <a:gd name="T105" fmla="*/ 93 h 200"/>
                            <a:gd name="T106" fmla="*/ 764 w 1159"/>
                            <a:gd name="T107" fmla="*/ 154 h 200"/>
                            <a:gd name="T108" fmla="*/ 545 w 1159"/>
                            <a:gd name="T109" fmla="*/ 121 h 200"/>
                            <a:gd name="T110" fmla="*/ 524 w 1159"/>
                            <a:gd name="T111" fmla="*/ 146 h 200"/>
                            <a:gd name="T112" fmla="*/ 491 w 1159"/>
                            <a:gd name="T113" fmla="*/ 124 h 200"/>
                            <a:gd name="T114" fmla="*/ 423 w 1159"/>
                            <a:gd name="T115" fmla="*/ 61 h 200"/>
                            <a:gd name="T116" fmla="*/ 423 w 1159"/>
                            <a:gd name="T117" fmla="*/ 170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159" h="200">
                              <a:moveTo>
                                <a:pt x="331" y="92"/>
                              </a:moveTo>
                              <a:cubicBezTo>
                                <a:pt x="307" y="92"/>
                                <a:pt x="291" y="107"/>
                                <a:pt x="291" y="132"/>
                              </a:cubicBezTo>
                              <a:cubicBezTo>
                                <a:pt x="291" y="157"/>
                                <a:pt x="307" y="172"/>
                                <a:pt x="331" y="172"/>
                              </a:cubicBezTo>
                              <a:cubicBezTo>
                                <a:pt x="355" y="172"/>
                                <a:pt x="372" y="157"/>
                                <a:pt x="372" y="132"/>
                              </a:cubicBezTo>
                              <a:cubicBezTo>
                                <a:pt x="372" y="107"/>
                                <a:pt x="355" y="92"/>
                                <a:pt x="331" y="92"/>
                              </a:cubicBezTo>
                              <a:close/>
                              <a:moveTo>
                                <a:pt x="331" y="157"/>
                              </a:moveTo>
                              <a:cubicBezTo>
                                <a:pt x="317" y="157"/>
                                <a:pt x="313" y="144"/>
                                <a:pt x="313" y="132"/>
                              </a:cubicBezTo>
                              <a:cubicBezTo>
                                <a:pt x="313" y="120"/>
                                <a:pt x="317" y="107"/>
                                <a:pt x="331" y="107"/>
                              </a:cubicBezTo>
                              <a:cubicBezTo>
                                <a:pt x="345" y="107"/>
                                <a:pt x="349" y="120"/>
                                <a:pt x="349" y="132"/>
                              </a:cubicBezTo>
                              <a:cubicBezTo>
                                <a:pt x="349" y="144"/>
                                <a:pt x="345" y="157"/>
                                <a:pt x="331" y="157"/>
                              </a:cubicBezTo>
                              <a:close/>
                              <a:moveTo>
                                <a:pt x="239" y="157"/>
                              </a:moveTo>
                              <a:cubicBezTo>
                                <a:pt x="216" y="157"/>
                                <a:pt x="207" y="140"/>
                                <a:pt x="207" y="119"/>
                              </a:cubicBezTo>
                              <a:cubicBezTo>
                                <a:pt x="207" y="98"/>
                                <a:pt x="214" y="77"/>
                                <a:pt x="237" y="77"/>
                              </a:cubicBezTo>
                              <a:cubicBezTo>
                                <a:pt x="253" y="77"/>
                                <a:pt x="264" y="87"/>
                                <a:pt x="264" y="103"/>
                              </a:cubicBezTo>
                              <a:cubicBezTo>
                                <a:pt x="284" y="103"/>
                                <a:pt x="284" y="103"/>
                                <a:pt x="284" y="103"/>
                              </a:cubicBezTo>
                              <a:cubicBezTo>
                                <a:pt x="284" y="64"/>
                                <a:pt x="284" y="64"/>
                                <a:pt x="284" y="64"/>
                              </a:cubicBezTo>
                              <a:cubicBezTo>
                                <a:pt x="264" y="64"/>
                                <a:pt x="264" y="64"/>
                                <a:pt x="264" y="64"/>
                              </a:cubicBezTo>
                              <a:cubicBezTo>
                                <a:pt x="264" y="76"/>
                                <a:pt x="264" y="76"/>
                                <a:pt x="264" y="76"/>
                              </a:cubicBezTo>
                              <a:cubicBezTo>
                                <a:pt x="264" y="76"/>
                                <a:pt x="264" y="76"/>
                                <a:pt x="264" y="76"/>
                              </a:cubicBezTo>
                              <a:cubicBezTo>
                                <a:pt x="257" y="65"/>
                                <a:pt x="246" y="61"/>
                                <a:pt x="233" y="61"/>
                              </a:cubicBezTo>
                              <a:cubicBezTo>
                                <a:pt x="200" y="61"/>
                                <a:pt x="183" y="85"/>
                                <a:pt x="183" y="118"/>
                              </a:cubicBezTo>
                              <a:cubicBezTo>
                                <a:pt x="183" y="148"/>
                                <a:pt x="201" y="172"/>
                                <a:pt x="238" y="172"/>
                              </a:cubicBezTo>
                              <a:cubicBezTo>
                                <a:pt x="259" y="172"/>
                                <a:pt x="284" y="163"/>
                                <a:pt x="285" y="133"/>
                              </a:cubicBezTo>
                              <a:cubicBezTo>
                                <a:pt x="263" y="133"/>
                                <a:pt x="263" y="133"/>
                                <a:pt x="263" y="133"/>
                              </a:cubicBezTo>
                              <a:cubicBezTo>
                                <a:pt x="263" y="147"/>
                                <a:pt x="252" y="157"/>
                                <a:pt x="239" y="157"/>
                              </a:cubicBezTo>
                              <a:close/>
                              <a:moveTo>
                                <a:pt x="133" y="43"/>
                              </a:moveTo>
                              <a:cubicBezTo>
                                <a:pt x="133" y="43"/>
                                <a:pt x="128" y="41"/>
                                <a:pt x="125" y="40"/>
                              </a:cubicBezTo>
                              <a:cubicBezTo>
                                <a:pt x="120" y="39"/>
                                <a:pt x="116" y="38"/>
                                <a:pt x="111" y="37"/>
                              </a:cubicBezTo>
                              <a:cubicBezTo>
                                <a:pt x="105" y="36"/>
                                <a:pt x="88" y="34"/>
                                <a:pt x="85" y="34"/>
                              </a:cubicBezTo>
                              <a:cubicBezTo>
                                <a:pt x="84" y="34"/>
                                <a:pt x="84" y="33"/>
                                <a:pt x="85" y="33"/>
                              </a:cubicBezTo>
                              <a:cubicBezTo>
                                <a:pt x="86" y="31"/>
                                <a:pt x="87" y="30"/>
                                <a:pt x="88" y="29"/>
                              </a:cubicBezTo>
                              <a:cubicBezTo>
                                <a:pt x="90" y="26"/>
                                <a:pt x="92" y="22"/>
                                <a:pt x="93" y="19"/>
                              </a:cubicBezTo>
                              <a:cubicBezTo>
                                <a:pt x="94" y="15"/>
                                <a:pt x="94" y="11"/>
                                <a:pt x="94" y="7"/>
                              </a:cubicBezTo>
                              <a:cubicBezTo>
                                <a:pt x="93" y="6"/>
                                <a:pt x="93" y="4"/>
                                <a:pt x="93" y="3"/>
                              </a:cubicBezTo>
                              <a:cubicBezTo>
                                <a:pt x="93" y="2"/>
                                <a:pt x="92" y="1"/>
                                <a:pt x="92" y="1"/>
                              </a:cubicBezTo>
                              <a:cubicBezTo>
                                <a:pt x="91" y="0"/>
                                <a:pt x="90" y="1"/>
                                <a:pt x="89" y="1"/>
                              </a:cubicBezTo>
                              <a:cubicBezTo>
                                <a:pt x="88" y="1"/>
                                <a:pt x="87" y="2"/>
                                <a:pt x="85" y="3"/>
                              </a:cubicBezTo>
                              <a:cubicBezTo>
                                <a:pt x="78" y="6"/>
                                <a:pt x="70" y="12"/>
                                <a:pt x="66" y="19"/>
                              </a:cubicBezTo>
                              <a:cubicBezTo>
                                <a:pt x="64" y="22"/>
                                <a:pt x="63" y="25"/>
                                <a:pt x="63" y="29"/>
                              </a:cubicBezTo>
                              <a:cubicBezTo>
                                <a:pt x="63" y="30"/>
                                <a:pt x="63" y="31"/>
                                <a:pt x="63" y="32"/>
                              </a:cubicBezTo>
                              <a:cubicBezTo>
                                <a:pt x="63" y="32"/>
                                <a:pt x="63" y="33"/>
                                <a:pt x="62" y="34"/>
                              </a:cubicBezTo>
                              <a:cubicBezTo>
                                <a:pt x="62" y="34"/>
                                <a:pt x="61" y="34"/>
                                <a:pt x="60" y="35"/>
                              </a:cubicBezTo>
                              <a:cubicBezTo>
                                <a:pt x="59" y="35"/>
                                <a:pt x="49" y="36"/>
                                <a:pt x="46" y="36"/>
                              </a:cubicBezTo>
                              <a:cubicBezTo>
                                <a:pt x="39" y="38"/>
                                <a:pt x="32" y="39"/>
                                <a:pt x="25" y="41"/>
                              </a:cubicBezTo>
                              <a:cubicBezTo>
                                <a:pt x="22" y="42"/>
                                <a:pt x="20" y="43"/>
                                <a:pt x="17" y="45"/>
                              </a:cubicBezTo>
                              <a:cubicBezTo>
                                <a:pt x="17" y="45"/>
                                <a:pt x="17" y="45"/>
                                <a:pt x="17" y="45"/>
                              </a:cubicBezTo>
                              <a:cubicBezTo>
                                <a:pt x="16" y="45"/>
                                <a:pt x="15" y="46"/>
                                <a:pt x="14" y="47"/>
                              </a:cubicBezTo>
                              <a:cubicBezTo>
                                <a:pt x="13" y="47"/>
                                <a:pt x="13" y="47"/>
                                <a:pt x="13" y="47"/>
                              </a:cubicBezTo>
                              <a:cubicBezTo>
                                <a:pt x="12" y="48"/>
                                <a:pt x="11" y="48"/>
                                <a:pt x="10" y="49"/>
                              </a:cubicBezTo>
                              <a:cubicBezTo>
                                <a:pt x="9" y="50"/>
                                <a:pt x="9" y="50"/>
                                <a:pt x="8" y="51"/>
                              </a:cubicBezTo>
                              <a:cubicBezTo>
                                <a:pt x="8" y="51"/>
                                <a:pt x="8" y="52"/>
                                <a:pt x="7" y="52"/>
                              </a:cubicBezTo>
                              <a:cubicBezTo>
                                <a:pt x="7" y="52"/>
                                <a:pt x="7" y="52"/>
                                <a:pt x="6" y="53"/>
                              </a:cubicBezTo>
                              <a:cubicBezTo>
                                <a:pt x="5" y="54"/>
                                <a:pt x="4" y="56"/>
                                <a:pt x="3" y="57"/>
                              </a:cubicBezTo>
                              <a:cubicBezTo>
                                <a:pt x="3" y="58"/>
                                <a:pt x="3" y="58"/>
                                <a:pt x="3" y="58"/>
                              </a:cubicBezTo>
                              <a:cubicBezTo>
                                <a:pt x="3" y="59"/>
                                <a:pt x="2" y="59"/>
                                <a:pt x="2" y="60"/>
                              </a:cubicBezTo>
                              <a:cubicBezTo>
                                <a:pt x="2" y="61"/>
                                <a:pt x="2" y="61"/>
                                <a:pt x="1" y="62"/>
                              </a:cubicBezTo>
                              <a:cubicBezTo>
                                <a:pt x="1" y="62"/>
                                <a:pt x="1" y="62"/>
                                <a:pt x="1" y="62"/>
                              </a:cubicBezTo>
                              <a:cubicBezTo>
                                <a:pt x="1" y="63"/>
                                <a:pt x="1" y="64"/>
                                <a:pt x="0" y="65"/>
                              </a:cubicBezTo>
                              <a:cubicBezTo>
                                <a:pt x="0" y="67"/>
                                <a:pt x="0" y="69"/>
                                <a:pt x="0" y="72"/>
                              </a:cubicBezTo>
                              <a:cubicBezTo>
                                <a:pt x="0" y="72"/>
                                <a:pt x="0" y="73"/>
                                <a:pt x="0" y="74"/>
                              </a:cubicBezTo>
                              <a:cubicBezTo>
                                <a:pt x="0" y="74"/>
                                <a:pt x="0" y="75"/>
                                <a:pt x="0" y="75"/>
                              </a:cubicBezTo>
                              <a:cubicBezTo>
                                <a:pt x="0" y="76"/>
                                <a:pt x="0" y="76"/>
                                <a:pt x="0" y="77"/>
                              </a:cubicBezTo>
                              <a:cubicBezTo>
                                <a:pt x="2" y="82"/>
                                <a:pt x="4" y="87"/>
                                <a:pt x="4" y="87"/>
                              </a:cubicBezTo>
                              <a:cubicBezTo>
                                <a:pt x="6" y="91"/>
                                <a:pt x="9" y="97"/>
                                <a:pt x="14" y="102"/>
                              </a:cubicBezTo>
                              <a:cubicBezTo>
                                <a:pt x="14" y="102"/>
                                <a:pt x="14" y="103"/>
                                <a:pt x="14" y="104"/>
                              </a:cubicBezTo>
                              <a:cubicBezTo>
                                <a:pt x="15" y="108"/>
                                <a:pt x="15" y="115"/>
                                <a:pt x="19" y="125"/>
                              </a:cubicBezTo>
                              <a:cubicBezTo>
                                <a:pt x="27" y="150"/>
                                <a:pt x="44" y="168"/>
                                <a:pt x="54" y="176"/>
                              </a:cubicBezTo>
                              <a:cubicBezTo>
                                <a:pt x="54" y="176"/>
                                <a:pt x="60" y="181"/>
                                <a:pt x="62" y="183"/>
                              </a:cubicBezTo>
                              <a:cubicBezTo>
                                <a:pt x="65" y="185"/>
                                <a:pt x="71" y="189"/>
                                <a:pt x="71" y="189"/>
                              </a:cubicBezTo>
                              <a:cubicBezTo>
                                <a:pt x="73" y="191"/>
                                <a:pt x="74" y="191"/>
                                <a:pt x="77" y="191"/>
                              </a:cubicBezTo>
                              <a:cubicBezTo>
                                <a:pt x="81" y="191"/>
                                <a:pt x="83" y="189"/>
                                <a:pt x="86" y="188"/>
                              </a:cubicBezTo>
                              <a:cubicBezTo>
                                <a:pt x="89" y="186"/>
                                <a:pt x="102" y="175"/>
                                <a:pt x="102" y="175"/>
                              </a:cubicBezTo>
                              <a:cubicBezTo>
                                <a:pt x="115" y="163"/>
                                <a:pt x="137" y="139"/>
                                <a:pt x="140" y="104"/>
                              </a:cubicBezTo>
                              <a:cubicBezTo>
                                <a:pt x="140" y="103"/>
                                <a:pt x="140" y="102"/>
                                <a:pt x="140" y="102"/>
                              </a:cubicBezTo>
                              <a:cubicBezTo>
                                <a:pt x="145" y="97"/>
                                <a:pt x="148" y="91"/>
                                <a:pt x="150" y="87"/>
                              </a:cubicBezTo>
                              <a:cubicBezTo>
                                <a:pt x="150" y="87"/>
                                <a:pt x="156" y="76"/>
                                <a:pt x="154" y="65"/>
                              </a:cubicBezTo>
                              <a:cubicBezTo>
                                <a:pt x="151" y="55"/>
                                <a:pt x="144" y="47"/>
                                <a:pt x="133" y="43"/>
                              </a:cubicBezTo>
                              <a:close/>
                              <a:moveTo>
                                <a:pt x="74" y="29"/>
                              </a:moveTo>
                              <a:cubicBezTo>
                                <a:pt x="74" y="27"/>
                                <a:pt x="74" y="26"/>
                                <a:pt x="75" y="24"/>
                              </a:cubicBezTo>
                              <a:cubicBezTo>
                                <a:pt x="76" y="20"/>
                                <a:pt x="79" y="17"/>
                                <a:pt x="82" y="14"/>
                              </a:cubicBezTo>
                              <a:cubicBezTo>
                                <a:pt x="83" y="13"/>
                                <a:pt x="84" y="12"/>
                                <a:pt x="85" y="11"/>
                              </a:cubicBezTo>
                              <a:cubicBezTo>
                                <a:pt x="85" y="11"/>
                                <a:pt x="86" y="10"/>
                                <a:pt x="86" y="11"/>
                              </a:cubicBezTo>
                              <a:cubicBezTo>
                                <a:pt x="88" y="11"/>
                                <a:pt x="86" y="16"/>
                                <a:pt x="85" y="17"/>
                              </a:cubicBezTo>
                              <a:cubicBezTo>
                                <a:pt x="84" y="20"/>
                                <a:pt x="82" y="23"/>
                                <a:pt x="80" y="26"/>
                              </a:cubicBezTo>
                              <a:cubicBezTo>
                                <a:pt x="79" y="28"/>
                                <a:pt x="78" y="29"/>
                                <a:pt x="76" y="30"/>
                              </a:cubicBezTo>
                              <a:cubicBezTo>
                                <a:pt x="76" y="30"/>
                                <a:pt x="75" y="31"/>
                                <a:pt x="74" y="31"/>
                              </a:cubicBezTo>
                              <a:cubicBezTo>
                                <a:pt x="74" y="31"/>
                                <a:pt x="74" y="29"/>
                                <a:pt x="74" y="29"/>
                              </a:cubicBezTo>
                              <a:close/>
                              <a:moveTo>
                                <a:pt x="136" y="78"/>
                              </a:moveTo>
                              <a:cubicBezTo>
                                <a:pt x="136" y="79"/>
                                <a:pt x="135" y="80"/>
                                <a:pt x="135" y="81"/>
                              </a:cubicBezTo>
                              <a:cubicBezTo>
                                <a:pt x="135" y="81"/>
                                <a:pt x="126" y="94"/>
                                <a:pt x="127" y="102"/>
                              </a:cubicBezTo>
                              <a:cubicBezTo>
                                <a:pt x="128" y="107"/>
                                <a:pt x="131" y="114"/>
                                <a:pt x="124" y="131"/>
                              </a:cubicBezTo>
                              <a:cubicBezTo>
                                <a:pt x="120" y="140"/>
                                <a:pt x="115" y="150"/>
                                <a:pt x="101" y="166"/>
                              </a:cubicBezTo>
                              <a:cubicBezTo>
                                <a:pt x="101" y="166"/>
                                <a:pt x="96" y="171"/>
                                <a:pt x="94" y="173"/>
                              </a:cubicBezTo>
                              <a:cubicBezTo>
                                <a:pt x="94" y="173"/>
                                <a:pt x="82" y="183"/>
                                <a:pt x="78" y="183"/>
                              </a:cubicBezTo>
                              <a:cubicBezTo>
                                <a:pt x="74" y="183"/>
                                <a:pt x="71" y="181"/>
                                <a:pt x="69" y="179"/>
                              </a:cubicBezTo>
                              <a:cubicBezTo>
                                <a:pt x="67" y="177"/>
                                <a:pt x="63" y="172"/>
                                <a:pt x="62" y="172"/>
                              </a:cubicBezTo>
                              <a:cubicBezTo>
                                <a:pt x="40" y="145"/>
                                <a:pt x="40" y="123"/>
                                <a:pt x="44" y="107"/>
                              </a:cubicBezTo>
                              <a:cubicBezTo>
                                <a:pt x="45" y="102"/>
                                <a:pt x="48" y="98"/>
                                <a:pt x="52" y="95"/>
                              </a:cubicBezTo>
                              <a:cubicBezTo>
                                <a:pt x="60" y="90"/>
                                <a:pt x="71" y="88"/>
                                <a:pt x="72" y="88"/>
                              </a:cubicBezTo>
                              <a:cubicBezTo>
                                <a:pt x="77" y="88"/>
                                <a:pt x="79" y="88"/>
                                <a:pt x="83" y="87"/>
                              </a:cubicBezTo>
                              <a:cubicBezTo>
                                <a:pt x="86" y="87"/>
                                <a:pt x="89" y="87"/>
                                <a:pt x="92" y="87"/>
                              </a:cubicBezTo>
                              <a:cubicBezTo>
                                <a:pt x="94" y="88"/>
                                <a:pt x="96" y="88"/>
                                <a:pt x="98" y="88"/>
                              </a:cubicBezTo>
                              <a:cubicBezTo>
                                <a:pt x="100" y="88"/>
                                <a:pt x="103" y="88"/>
                                <a:pt x="105" y="89"/>
                              </a:cubicBezTo>
                              <a:cubicBezTo>
                                <a:pt x="107" y="89"/>
                                <a:pt x="108" y="90"/>
                                <a:pt x="110" y="90"/>
                              </a:cubicBezTo>
                              <a:cubicBezTo>
                                <a:pt x="111" y="90"/>
                                <a:pt x="112" y="90"/>
                                <a:pt x="112" y="88"/>
                              </a:cubicBezTo>
                              <a:cubicBezTo>
                                <a:pt x="112" y="88"/>
                                <a:pt x="112" y="88"/>
                                <a:pt x="112" y="88"/>
                              </a:cubicBezTo>
                              <a:cubicBezTo>
                                <a:pt x="112" y="86"/>
                                <a:pt x="110" y="84"/>
                                <a:pt x="101" y="82"/>
                              </a:cubicBezTo>
                              <a:cubicBezTo>
                                <a:pt x="99" y="81"/>
                                <a:pt x="97" y="81"/>
                                <a:pt x="94" y="81"/>
                              </a:cubicBezTo>
                              <a:cubicBezTo>
                                <a:pt x="93" y="81"/>
                                <a:pt x="92" y="81"/>
                                <a:pt x="90" y="80"/>
                              </a:cubicBezTo>
                              <a:cubicBezTo>
                                <a:pt x="90" y="80"/>
                                <a:pt x="89" y="80"/>
                                <a:pt x="88" y="80"/>
                              </a:cubicBezTo>
                              <a:cubicBezTo>
                                <a:pt x="88" y="80"/>
                                <a:pt x="88" y="80"/>
                                <a:pt x="87" y="80"/>
                              </a:cubicBezTo>
                              <a:cubicBezTo>
                                <a:pt x="87" y="80"/>
                                <a:pt x="86" y="80"/>
                                <a:pt x="85" y="80"/>
                              </a:cubicBezTo>
                              <a:cubicBezTo>
                                <a:pt x="85" y="80"/>
                                <a:pt x="85" y="80"/>
                                <a:pt x="85" y="80"/>
                              </a:cubicBezTo>
                              <a:cubicBezTo>
                                <a:pt x="84" y="80"/>
                                <a:pt x="83" y="80"/>
                                <a:pt x="82" y="80"/>
                              </a:cubicBezTo>
                              <a:cubicBezTo>
                                <a:pt x="79" y="80"/>
                                <a:pt x="79" y="80"/>
                                <a:pt x="79" y="80"/>
                              </a:cubicBezTo>
                              <a:cubicBezTo>
                                <a:pt x="64" y="80"/>
                                <a:pt x="50" y="82"/>
                                <a:pt x="50" y="82"/>
                              </a:cubicBezTo>
                              <a:cubicBezTo>
                                <a:pt x="50" y="82"/>
                                <a:pt x="26" y="85"/>
                                <a:pt x="26" y="68"/>
                              </a:cubicBezTo>
                              <a:cubicBezTo>
                                <a:pt x="26" y="50"/>
                                <a:pt x="48" y="46"/>
                                <a:pt x="63" y="44"/>
                              </a:cubicBezTo>
                              <a:cubicBezTo>
                                <a:pt x="63" y="44"/>
                                <a:pt x="63" y="44"/>
                                <a:pt x="63" y="44"/>
                              </a:cubicBezTo>
                              <a:cubicBezTo>
                                <a:pt x="63" y="44"/>
                                <a:pt x="63" y="44"/>
                                <a:pt x="63" y="44"/>
                              </a:cubicBezTo>
                              <a:cubicBezTo>
                                <a:pt x="63" y="44"/>
                                <a:pt x="63" y="44"/>
                                <a:pt x="63" y="44"/>
                              </a:cubicBezTo>
                              <a:cubicBezTo>
                                <a:pt x="63" y="44"/>
                                <a:pt x="63" y="44"/>
                                <a:pt x="63" y="44"/>
                              </a:cubicBezTo>
                              <a:cubicBezTo>
                                <a:pt x="63" y="44"/>
                                <a:pt x="63" y="44"/>
                                <a:pt x="63" y="44"/>
                              </a:cubicBezTo>
                              <a:cubicBezTo>
                                <a:pt x="64" y="44"/>
                                <a:pt x="65" y="44"/>
                                <a:pt x="66" y="44"/>
                              </a:cubicBezTo>
                              <a:cubicBezTo>
                                <a:pt x="66" y="44"/>
                                <a:pt x="66" y="44"/>
                                <a:pt x="67" y="44"/>
                              </a:cubicBezTo>
                              <a:cubicBezTo>
                                <a:pt x="68" y="44"/>
                                <a:pt x="69" y="43"/>
                                <a:pt x="70" y="43"/>
                              </a:cubicBezTo>
                              <a:cubicBezTo>
                                <a:pt x="72" y="43"/>
                                <a:pt x="75" y="43"/>
                                <a:pt x="78" y="43"/>
                              </a:cubicBezTo>
                              <a:cubicBezTo>
                                <a:pt x="78" y="43"/>
                                <a:pt x="79" y="43"/>
                                <a:pt x="79" y="43"/>
                              </a:cubicBezTo>
                              <a:cubicBezTo>
                                <a:pt x="84" y="43"/>
                                <a:pt x="90" y="44"/>
                                <a:pt x="96" y="44"/>
                              </a:cubicBezTo>
                              <a:cubicBezTo>
                                <a:pt x="100" y="45"/>
                                <a:pt x="104" y="45"/>
                                <a:pt x="107" y="46"/>
                              </a:cubicBezTo>
                              <a:cubicBezTo>
                                <a:pt x="127" y="50"/>
                                <a:pt x="145" y="59"/>
                                <a:pt x="136" y="78"/>
                              </a:cubicBezTo>
                              <a:close/>
                              <a:moveTo>
                                <a:pt x="1149" y="155"/>
                              </a:moveTo>
                              <a:cubicBezTo>
                                <a:pt x="1149" y="61"/>
                                <a:pt x="1149" y="61"/>
                                <a:pt x="1149" y="61"/>
                              </a:cubicBezTo>
                              <a:cubicBezTo>
                                <a:pt x="1117" y="61"/>
                                <a:pt x="1117" y="61"/>
                                <a:pt x="1117" y="61"/>
                              </a:cubicBezTo>
                              <a:cubicBezTo>
                                <a:pt x="1117" y="75"/>
                                <a:pt x="1117" y="75"/>
                                <a:pt x="1117" y="75"/>
                              </a:cubicBezTo>
                              <a:cubicBezTo>
                                <a:pt x="1127" y="75"/>
                                <a:pt x="1127" y="75"/>
                                <a:pt x="1127" y="75"/>
                              </a:cubicBezTo>
                              <a:cubicBezTo>
                                <a:pt x="1127" y="104"/>
                                <a:pt x="1127" y="104"/>
                                <a:pt x="1127" y="104"/>
                              </a:cubicBezTo>
                              <a:cubicBezTo>
                                <a:pt x="1127" y="104"/>
                                <a:pt x="1127" y="104"/>
                                <a:pt x="1127" y="104"/>
                              </a:cubicBezTo>
                              <a:cubicBezTo>
                                <a:pt x="1123" y="97"/>
                                <a:pt x="1116" y="91"/>
                                <a:pt x="1103" y="91"/>
                              </a:cubicBezTo>
                              <a:cubicBezTo>
                                <a:pt x="1084" y="91"/>
                                <a:pt x="1069" y="104"/>
                                <a:pt x="1069" y="132"/>
                              </a:cubicBezTo>
                              <a:cubicBezTo>
                                <a:pt x="1069" y="153"/>
                                <a:pt x="1080" y="171"/>
                                <a:pt x="1102" y="171"/>
                              </a:cubicBezTo>
                              <a:cubicBezTo>
                                <a:pt x="1116" y="171"/>
                                <a:pt x="1122" y="167"/>
                                <a:pt x="1129" y="156"/>
                              </a:cubicBezTo>
                              <a:cubicBezTo>
                                <a:pt x="1129" y="156"/>
                                <a:pt x="1129" y="156"/>
                                <a:pt x="1129" y="156"/>
                              </a:cubicBezTo>
                              <a:cubicBezTo>
                                <a:pt x="1129" y="169"/>
                                <a:pt x="1129" y="169"/>
                                <a:pt x="1129" y="169"/>
                              </a:cubicBezTo>
                              <a:cubicBezTo>
                                <a:pt x="1159" y="169"/>
                                <a:pt x="1159" y="169"/>
                                <a:pt x="1159" y="169"/>
                              </a:cubicBezTo>
                              <a:cubicBezTo>
                                <a:pt x="1159" y="155"/>
                                <a:pt x="1159" y="155"/>
                                <a:pt x="1159" y="155"/>
                              </a:cubicBezTo>
                              <a:lnTo>
                                <a:pt x="1149" y="155"/>
                              </a:lnTo>
                              <a:close/>
                              <a:moveTo>
                                <a:pt x="1108" y="156"/>
                              </a:moveTo>
                              <a:cubicBezTo>
                                <a:pt x="1099" y="156"/>
                                <a:pt x="1092" y="148"/>
                                <a:pt x="1092" y="131"/>
                              </a:cubicBezTo>
                              <a:cubicBezTo>
                                <a:pt x="1092" y="119"/>
                                <a:pt x="1096" y="106"/>
                                <a:pt x="1110" y="106"/>
                              </a:cubicBezTo>
                              <a:cubicBezTo>
                                <a:pt x="1123" y="106"/>
                                <a:pt x="1129" y="118"/>
                                <a:pt x="1129" y="130"/>
                              </a:cubicBezTo>
                              <a:cubicBezTo>
                                <a:pt x="1129" y="146"/>
                                <a:pt x="1124" y="156"/>
                                <a:pt x="1108" y="156"/>
                              </a:cubicBezTo>
                              <a:close/>
                              <a:moveTo>
                                <a:pt x="404" y="61"/>
                              </a:moveTo>
                              <a:cubicBezTo>
                                <a:pt x="372" y="61"/>
                                <a:pt x="372" y="61"/>
                                <a:pt x="372" y="61"/>
                              </a:cubicBezTo>
                              <a:cubicBezTo>
                                <a:pt x="372" y="76"/>
                                <a:pt x="372" y="76"/>
                                <a:pt x="372" y="76"/>
                              </a:cubicBezTo>
                              <a:cubicBezTo>
                                <a:pt x="383" y="76"/>
                                <a:pt x="383" y="76"/>
                                <a:pt x="383" y="76"/>
                              </a:cubicBezTo>
                              <a:cubicBezTo>
                                <a:pt x="383" y="155"/>
                                <a:pt x="383" y="155"/>
                                <a:pt x="383" y="155"/>
                              </a:cubicBezTo>
                              <a:cubicBezTo>
                                <a:pt x="372" y="155"/>
                                <a:pt x="372" y="155"/>
                                <a:pt x="372" y="155"/>
                              </a:cubicBezTo>
                              <a:cubicBezTo>
                                <a:pt x="372" y="170"/>
                                <a:pt x="372" y="170"/>
                                <a:pt x="372" y="170"/>
                              </a:cubicBezTo>
                              <a:cubicBezTo>
                                <a:pt x="415" y="170"/>
                                <a:pt x="415" y="170"/>
                                <a:pt x="415" y="170"/>
                              </a:cubicBezTo>
                              <a:cubicBezTo>
                                <a:pt x="415" y="155"/>
                                <a:pt x="415" y="155"/>
                                <a:pt x="415" y="155"/>
                              </a:cubicBezTo>
                              <a:cubicBezTo>
                                <a:pt x="404" y="155"/>
                                <a:pt x="404" y="155"/>
                                <a:pt x="404" y="155"/>
                              </a:cubicBezTo>
                              <a:lnTo>
                                <a:pt x="404" y="61"/>
                              </a:lnTo>
                              <a:close/>
                              <a:moveTo>
                                <a:pt x="1036" y="109"/>
                              </a:moveTo>
                              <a:cubicBezTo>
                                <a:pt x="1036" y="109"/>
                                <a:pt x="1036" y="109"/>
                                <a:pt x="1036" y="109"/>
                              </a:cubicBezTo>
                              <a:cubicBezTo>
                                <a:pt x="1036" y="94"/>
                                <a:pt x="1036" y="94"/>
                                <a:pt x="1036" y="94"/>
                              </a:cubicBezTo>
                              <a:cubicBezTo>
                                <a:pt x="1005" y="94"/>
                                <a:pt x="1005" y="94"/>
                                <a:pt x="1005" y="94"/>
                              </a:cubicBezTo>
                              <a:cubicBezTo>
                                <a:pt x="1005" y="109"/>
                                <a:pt x="1005" y="109"/>
                                <a:pt x="1005" y="109"/>
                              </a:cubicBezTo>
                              <a:cubicBezTo>
                                <a:pt x="1016" y="109"/>
                                <a:pt x="1016" y="109"/>
                                <a:pt x="1016" y="109"/>
                              </a:cubicBezTo>
                              <a:cubicBezTo>
                                <a:pt x="1016" y="155"/>
                                <a:pt x="1016" y="155"/>
                                <a:pt x="1016" y="155"/>
                              </a:cubicBezTo>
                              <a:cubicBezTo>
                                <a:pt x="1005" y="155"/>
                                <a:pt x="1005" y="155"/>
                                <a:pt x="1005" y="155"/>
                              </a:cubicBezTo>
                              <a:cubicBezTo>
                                <a:pt x="1005" y="170"/>
                                <a:pt x="1005" y="170"/>
                                <a:pt x="1005" y="170"/>
                              </a:cubicBezTo>
                              <a:cubicBezTo>
                                <a:pt x="1050" y="170"/>
                                <a:pt x="1050" y="170"/>
                                <a:pt x="1050" y="170"/>
                              </a:cubicBezTo>
                              <a:cubicBezTo>
                                <a:pt x="1050" y="155"/>
                                <a:pt x="1050" y="155"/>
                                <a:pt x="1050" y="155"/>
                              </a:cubicBezTo>
                              <a:cubicBezTo>
                                <a:pt x="1037" y="155"/>
                                <a:pt x="1037" y="155"/>
                                <a:pt x="1037" y="155"/>
                              </a:cubicBezTo>
                              <a:cubicBezTo>
                                <a:pt x="1037" y="133"/>
                                <a:pt x="1037" y="133"/>
                                <a:pt x="1037" y="133"/>
                              </a:cubicBezTo>
                              <a:cubicBezTo>
                                <a:pt x="1038" y="120"/>
                                <a:pt x="1045" y="109"/>
                                <a:pt x="1059" y="109"/>
                              </a:cubicBezTo>
                              <a:cubicBezTo>
                                <a:pt x="1062" y="109"/>
                                <a:pt x="1066" y="109"/>
                                <a:pt x="1069" y="110"/>
                              </a:cubicBezTo>
                              <a:cubicBezTo>
                                <a:pt x="1069" y="93"/>
                                <a:pt x="1069" y="93"/>
                                <a:pt x="1069" y="93"/>
                              </a:cubicBezTo>
                              <a:cubicBezTo>
                                <a:pt x="1066" y="92"/>
                                <a:pt x="1063" y="92"/>
                                <a:pt x="1060" y="92"/>
                              </a:cubicBezTo>
                              <a:cubicBezTo>
                                <a:pt x="1048" y="92"/>
                                <a:pt x="1041" y="99"/>
                                <a:pt x="1036" y="109"/>
                              </a:cubicBezTo>
                              <a:close/>
                              <a:moveTo>
                                <a:pt x="723" y="121"/>
                              </a:moveTo>
                              <a:cubicBezTo>
                                <a:pt x="720" y="102"/>
                                <a:pt x="705" y="92"/>
                                <a:pt x="687" y="92"/>
                              </a:cubicBezTo>
                              <a:cubicBezTo>
                                <a:pt x="663" y="92"/>
                                <a:pt x="646" y="107"/>
                                <a:pt x="646" y="131"/>
                              </a:cubicBezTo>
                              <a:cubicBezTo>
                                <a:pt x="646" y="156"/>
                                <a:pt x="660" y="172"/>
                                <a:pt x="687" y="172"/>
                              </a:cubicBezTo>
                              <a:cubicBezTo>
                                <a:pt x="704" y="172"/>
                                <a:pt x="719" y="165"/>
                                <a:pt x="723" y="146"/>
                              </a:cubicBezTo>
                              <a:cubicBezTo>
                                <a:pt x="703" y="146"/>
                                <a:pt x="703" y="146"/>
                                <a:pt x="703" y="146"/>
                              </a:cubicBezTo>
                              <a:cubicBezTo>
                                <a:pt x="701" y="154"/>
                                <a:pt x="695" y="158"/>
                                <a:pt x="688" y="158"/>
                              </a:cubicBezTo>
                              <a:cubicBezTo>
                                <a:pt x="676" y="158"/>
                                <a:pt x="669" y="150"/>
                                <a:pt x="669" y="138"/>
                              </a:cubicBezTo>
                              <a:cubicBezTo>
                                <a:pt x="724" y="138"/>
                                <a:pt x="724" y="138"/>
                                <a:pt x="724" y="138"/>
                              </a:cubicBezTo>
                              <a:cubicBezTo>
                                <a:pt x="724" y="133"/>
                                <a:pt x="724" y="127"/>
                                <a:pt x="723" y="121"/>
                              </a:cubicBezTo>
                              <a:close/>
                              <a:moveTo>
                                <a:pt x="669" y="124"/>
                              </a:moveTo>
                              <a:cubicBezTo>
                                <a:pt x="669" y="114"/>
                                <a:pt x="675" y="106"/>
                                <a:pt x="686" y="106"/>
                              </a:cubicBezTo>
                              <a:cubicBezTo>
                                <a:pt x="697" y="106"/>
                                <a:pt x="702" y="113"/>
                                <a:pt x="702" y="124"/>
                              </a:cubicBezTo>
                              <a:lnTo>
                                <a:pt x="669" y="124"/>
                              </a:lnTo>
                              <a:close/>
                              <a:moveTo>
                                <a:pt x="614" y="106"/>
                              </a:moveTo>
                              <a:cubicBezTo>
                                <a:pt x="613" y="106"/>
                                <a:pt x="613" y="106"/>
                                <a:pt x="613" y="106"/>
                              </a:cubicBezTo>
                              <a:cubicBezTo>
                                <a:pt x="608" y="98"/>
                                <a:pt x="601" y="92"/>
                                <a:pt x="588" y="92"/>
                              </a:cubicBezTo>
                              <a:cubicBezTo>
                                <a:pt x="564" y="92"/>
                                <a:pt x="554" y="109"/>
                                <a:pt x="554" y="132"/>
                              </a:cubicBezTo>
                              <a:cubicBezTo>
                                <a:pt x="554" y="151"/>
                                <a:pt x="566" y="169"/>
                                <a:pt x="586" y="169"/>
                              </a:cubicBezTo>
                              <a:cubicBezTo>
                                <a:pt x="599" y="169"/>
                                <a:pt x="604" y="165"/>
                                <a:pt x="612" y="158"/>
                              </a:cubicBezTo>
                              <a:cubicBezTo>
                                <a:pt x="612" y="166"/>
                                <a:pt x="612" y="166"/>
                                <a:pt x="612" y="166"/>
                              </a:cubicBezTo>
                              <a:cubicBezTo>
                                <a:pt x="612" y="176"/>
                                <a:pt x="605" y="185"/>
                                <a:pt x="595" y="185"/>
                              </a:cubicBezTo>
                              <a:cubicBezTo>
                                <a:pt x="588" y="185"/>
                                <a:pt x="582" y="184"/>
                                <a:pt x="581" y="175"/>
                              </a:cubicBezTo>
                              <a:cubicBezTo>
                                <a:pt x="558" y="175"/>
                                <a:pt x="558" y="175"/>
                                <a:pt x="558" y="175"/>
                              </a:cubicBezTo>
                              <a:cubicBezTo>
                                <a:pt x="559" y="193"/>
                                <a:pt x="571" y="200"/>
                                <a:pt x="593" y="200"/>
                              </a:cubicBezTo>
                              <a:cubicBezTo>
                                <a:pt x="623" y="200"/>
                                <a:pt x="633" y="182"/>
                                <a:pt x="633" y="163"/>
                              </a:cubicBezTo>
                              <a:cubicBezTo>
                                <a:pt x="633" y="109"/>
                                <a:pt x="633" y="109"/>
                                <a:pt x="633" y="109"/>
                              </a:cubicBezTo>
                              <a:cubicBezTo>
                                <a:pt x="644" y="109"/>
                                <a:pt x="644" y="109"/>
                                <a:pt x="644" y="109"/>
                              </a:cubicBezTo>
                              <a:cubicBezTo>
                                <a:pt x="644" y="94"/>
                                <a:pt x="644" y="94"/>
                                <a:pt x="644" y="94"/>
                              </a:cubicBezTo>
                              <a:cubicBezTo>
                                <a:pt x="614" y="94"/>
                                <a:pt x="614" y="94"/>
                                <a:pt x="614" y="94"/>
                              </a:cubicBezTo>
                              <a:lnTo>
                                <a:pt x="614" y="106"/>
                              </a:lnTo>
                              <a:close/>
                              <a:moveTo>
                                <a:pt x="594" y="153"/>
                              </a:moveTo>
                              <a:cubicBezTo>
                                <a:pt x="582" y="153"/>
                                <a:pt x="576" y="143"/>
                                <a:pt x="576" y="131"/>
                              </a:cubicBezTo>
                              <a:cubicBezTo>
                                <a:pt x="576" y="119"/>
                                <a:pt x="581" y="107"/>
                                <a:pt x="595" y="107"/>
                              </a:cubicBezTo>
                              <a:cubicBezTo>
                                <a:pt x="608" y="107"/>
                                <a:pt x="613" y="119"/>
                                <a:pt x="613" y="130"/>
                              </a:cubicBezTo>
                              <a:cubicBezTo>
                                <a:pt x="613" y="143"/>
                                <a:pt x="608" y="153"/>
                                <a:pt x="594" y="153"/>
                              </a:cubicBezTo>
                              <a:close/>
                              <a:moveTo>
                                <a:pt x="869" y="92"/>
                              </a:moveTo>
                              <a:cubicBezTo>
                                <a:pt x="845" y="92"/>
                                <a:pt x="829" y="107"/>
                                <a:pt x="829" y="132"/>
                              </a:cubicBezTo>
                              <a:cubicBezTo>
                                <a:pt x="829" y="157"/>
                                <a:pt x="845" y="172"/>
                                <a:pt x="869" y="172"/>
                              </a:cubicBezTo>
                              <a:cubicBezTo>
                                <a:pt x="893" y="172"/>
                                <a:pt x="910" y="157"/>
                                <a:pt x="910" y="132"/>
                              </a:cubicBezTo>
                              <a:cubicBezTo>
                                <a:pt x="910" y="107"/>
                                <a:pt x="893" y="92"/>
                                <a:pt x="869" y="92"/>
                              </a:cubicBezTo>
                              <a:close/>
                              <a:moveTo>
                                <a:pt x="869" y="157"/>
                              </a:moveTo>
                              <a:cubicBezTo>
                                <a:pt x="855" y="157"/>
                                <a:pt x="851" y="144"/>
                                <a:pt x="851" y="132"/>
                              </a:cubicBezTo>
                              <a:cubicBezTo>
                                <a:pt x="851" y="120"/>
                                <a:pt x="855" y="107"/>
                                <a:pt x="869" y="107"/>
                              </a:cubicBezTo>
                              <a:cubicBezTo>
                                <a:pt x="883" y="107"/>
                                <a:pt x="887" y="120"/>
                                <a:pt x="887" y="132"/>
                              </a:cubicBezTo>
                              <a:cubicBezTo>
                                <a:pt x="887" y="144"/>
                                <a:pt x="883" y="157"/>
                                <a:pt x="869" y="157"/>
                              </a:cubicBezTo>
                              <a:close/>
                              <a:moveTo>
                                <a:pt x="987" y="125"/>
                              </a:moveTo>
                              <a:cubicBezTo>
                                <a:pt x="987" y="102"/>
                                <a:pt x="980" y="92"/>
                                <a:pt x="955" y="92"/>
                              </a:cubicBezTo>
                              <a:cubicBezTo>
                                <a:pt x="937" y="92"/>
                                <a:pt x="919" y="95"/>
                                <a:pt x="918" y="117"/>
                              </a:cubicBezTo>
                              <a:cubicBezTo>
                                <a:pt x="938" y="117"/>
                                <a:pt x="938" y="117"/>
                                <a:pt x="938" y="117"/>
                              </a:cubicBezTo>
                              <a:cubicBezTo>
                                <a:pt x="939" y="108"/>
                                <a:pt x="944" y="105"/>
                                <a:pt x="953" y="105"/>
                              </a:cubicBezTo>
                              <a:cubicBezTo>
                                <a:pt x="961" y="105"/>
                                <a:pt x="967" y="107"/>
                                <a:pt x="967" y="116"/>
                              </a:cubicBezTo>
                              <a:cubicBezTo>
                                <a:pt x="967" y="122"/>
                                <a:pt x="967" y="122"/>
                                <a:pt x="967" y="122"/>
                              </a:cubicBezTo>
                              <a:cubicBezTo>
                                <a:pt x="960" y="122"/>
                                <a:pt x="960" y="122"/>
                                <a:pt x="960" y="122"/>
                              </a:cubicBezTo>
                              <a:cubicBezTo>
                                <a:pt x="941" y="122"/>
                                <a:pt x="916" y="123"/>
                                <a:pt x="916" y="148"/>
                              </a:cubicBezTo>
                              <a:cubicBezTo>
                                <a:pt x="916" y="164"/>
                                <a:pt x="928" y="172"/>
                                <a:pt x="942" y="172"/>
                              </a:cubicBezTo>
                              <a:cubicBezTo>
                                <a:pt x="954" y="172"/>
                                <a:pt x="961" y="169"/>
                                <a:pt x="967" y="159"/>
                              </a:cubicBezTo>
                              <a:cubicBezTo>
                                <a:pt x="968" y="159"/>
                                <a:pt x="968" y="159"/>
                                <a:pt x="968" y="159"/>
                              </a:cubicBezTo>
                              <a:cubicBezTo>
                                <a:pt x="968" y="170"/>
                                <a:pt x="968" y="170"/>
                                <a:pt x="968" y="170"/>
                              </a:cubicBezTo>
                              <a:cubicBezTo>
                                <a:pt x="997" y="170"/>
                                <a:pt x="997" y="170"/>
                                <a:pt x="997" y="170"/>
                              </a:cubicBezTo>
                              <a:cubicBezTo>
                                <a:pt x="997" y="155"/>
                                <a:pt x="997" y="155"/>
                                <a:pt x="997" y="155"/>
                              </a:cubicBezTo>
                              <a:cubicBezTo>
                                <a:pt x="987" y="155"/>
                                <a:pt x="987" y="155"/>
                                <a:pt x="987" y="155"/>
                              </a:cubicBezTo>
                              <a:lnTo>
                                <a:pt x="987" y="125"/>
                              </a:lnTo>
                              <a:close/>
                              <a:moveTo>
                                <a:pt x="947" y="158"/>
                              </a:moveTo>
                              <a:cubicBezTo>
                                <a:pt x="941" y="158"/>
                                <a:pt x="936" y="154"/>
                                <a:pt x="936" y="147"/>
                              </a:cubicBezTo>
                              <a:cubicBezTo>
                                <a:pt x="936" y="137"/>
                                <a:pt x="946" y="135"/>
                                <a:pt x="957" y="135"/>
                              </a:cubicBezTo>
                              <a:cubicBezTo>
                                <a:pt x="967" y="135"/>
                                <a:pt x="967" y="135"/>
                                <a:pt x="967" y="135"/>
                              </a:cubicBezTo>
                              <a:cubicBezTo>
                                <a:pt x="968" y="148"/>
                                <a:pt x="960" y="158"/>
                                <a:pt x="947" y="158"/>
                              </a:cubicBezTo>
                              <a:close/>
                              <a:moveTo>
                                <a:pt x="800" y="114"/>
                              </a:moveTo>
                              <a:cubicBezTo>
                                <a:pt x="800" y="114"/>
                                <a:pt x="800" y="114"/>
                                <a:pt x="800" y="114"/>
                              </a:cubicBezTo>
                              <a:cubicBezTo>
                                <a:pt x="814" y="112"/>
                                <a:pt x="822" y="104"/>
                                <a:pt x="822" y="90"/>
                              </a:cubicBezTo>
                              <a:cubicBezTo>
                                <a:pt x="822" y="64"/>
                                <a:pt x="799" y="64"/>
                                <a:pt x="780" y="64"/>
                              </a:cubicBezTo>
                              <a:cubicBezTo>
                                <a:pt x="729" y="64"/>
                                <a:pt x="729" y="64"/>
                                <a:pt x="729" y="64"/>
                              </a:cubicBezTo>
                              <a:cubicBezTo>
                                <a:pt x="729" y="79"/>
                                <a:pt x="729" y="79"/>
                                <a:pt x="729" y="79"/>
                              </a:cubicBezTo>
                              <a:cubicBezTo>
                                <a:pt x="742" y="79"/>
                                <a:pt x="742" y="79"/>
                                <a:pt x="742" y="79"/>
                              </a:cubicBezTo>
                              <a:cubicBezTo>
                                <a:pt x="742" y="154"/>
                                <a:pt x="742" y="154"/>
                                <a:pt x="742" y="154"/>
                              </a:cubicBezTo>
                              <a:cubicBezTo>
                                <a:pt x="729" y="154"/>
                                <a:pt x="729" y="154"/>
                                <a:pt x="729" y="154"/>
                              </a:cubicBezTo>
                              <a:cubicBezTo>
                                <a:pt x="729" y="170"/>
                                <a:pt x="729" y="170"/>
                                <a:pt x="729" y="170"/>
                              </a:cubicBezTo>
                              <a:cubicBezTo>
                                <a:pt x="779" y="170"/>
                                <a:pt x="779" y="170"/>
                                <a:pt x="779" y="170"/>
                              </a:cubicBezTo>
                              <a:cubicBezTo>
                                <a:pt x="795" y="170"/>
                                <a:pt x="825" y="171"/>
                                <a:pt x="825" y="139"/>
                              </a:cubicBezTo>
                              <a:cubicBezTo>
                                <a:pt x="825" y="125"/>
                                <a:pt x="814" y="115"/>
                                <a:pt x="800" y="114"/>
                              </a:cubicBezTo>
                              <a:close/>
                              <a:moveTo>
                                <a:pt x="764" y="79"/>
                              </a:moveTo>
                              <a:cubicBezTo>
                                <a:pt x="778" y="79"/>
                                <a:pt x="778" y="79"/>
                                <a:pt x="778" y="79"/>
                              </a:cubicBezTo>
                              <a:cubicBezTo>
                                <a:pt x="788" y="79"/>
                                <a:pt x="799" y="80"/>
                                <a:pt x="799" y="93"/>
                              </a:cubicBezTo>
                              <a:cubicBezTo>
                                <a:pt x="799" y="106"/>
                                <a:pt x="788" y="108"/>
                                <a:pt x="777" y="108"/>
                              </a:cubicBezTo>
                              <a:cubicBezTo>
                                <a:pt x="764" y="108"/>
                                <a:pt x="764" y="108"/>
                                <a:pt x="764" y="108"/>
                              </a:cubicBezTo>
                              <a:lnTo>
                                <a:pt x="764" y="79"/>
                              </a:lnTo>
                              <a:close/>
                              <a:moveTo>
                                <a:pt x="779" y="154"/>
                              </a:moveTo>
                              <a:cubicBezTo>
                                <a:pt x="764" y="154"/>
                                <a:pt x="764" y="154"/>
                                <a:pt x="764" y="154"/>
                              </a:cubicBezTo>
                              <a:cubicBezTo>
                                <a:pt x="764" y="123"/>
                                <a:pt x="764" y="123"/>
                                <a:pt x="764" y="123"/>
                              </a:cubicBezTo>
                              <a:cubicBezTo>
                                <a:pt x="779" y="123"/>
                                <a:pt x="779" y="123"/>
                                <a:pt x="779" y="123"/>
                              </a:cubicBezTo>
                              <a:cubicBezTo>
                                <a:pt x="791" y="123"/>
                                <a:pt x="803" y="123"/>
                                <a:pt x="803" y="138"/>
                              </a:cubicBezTo>
                              <a:cubicBezTo>
                                <a:pt x="803" y="152"/>
                                <a:pt x="793" y="154"/>
                                <a:pt x="779" y="154"/>
                              </a:cubicBezTo>
                              <a:close/>
                              <a:moveTo>
                                <a:pt x="545" y="121"/>
                              </a:moveTo>
                              <a:cubicBezTo>
                                <a:pt x="542" y="102"/>
                                <a:pt x="527" y="92"/>
                                <a:pt x="508" y="92"/>
                              </a:cubicBezTo>
                              <a:cubicBezTo>
                                <a:pt x="484" y="92"/>
                                <a:pt x="468" y="107"/>
                                <a:pt x="468" y="131"/>
                              </a:cubicBezTo>
                              <a:cubicBezTo>
                                <a:pt x="468" y="156"/>
                                <a:pt x="482" y="172"/>
                                <a:pt x="509" y="172"/>
                              </a:cubicBezTo>
                              <a:cubicBezTo>
                                <a:pt x="526" y="172"/>
                                <a:pt x="541" y="165"/>
                                <a:pt x="545" y="146"/>
                              </a:cubicBezTo>
                              <a:cubicBezTo>
                                <a:pt x="524" y="146"/>
                                <a:pt x="524" y="146"/>
                                <a:pt x="524" y="146"/>
                              </a:cubicBezTo>
                              <a:cubicBezTo>
                                <a:pt x="522" y="154"/>
                                <a:pt x="517" y="158"/>
                                <a:pt x="510" y="158"/>
                              </a:cubicBezTo>
                              <a:cubicBezTo>
                                <a:pt x="498" y="158"/>
                                <a:pt x="491" y="150"/>
                                <a:pt x="491" y="138"/>
                              </a:cubicBezTo>
                              <a:cubicBezTo>
                                <a:pt x="546" y="138"/>
                                <a:pt x="546" y="138"/>
                                <a:pt x="546" y="138"/>
                              </a:cubicBezTo>
                              <a:cubicBezTo>
                                <a:pt x="546" y="133"/>
                                <a:pt x="546" y="127"/>
                                <a:pt x="545" y="121"/>
                              </a:cubicBezTo>
                              <a:close/>
                              <a:moveTo>
                                <a:pt x="491" y="124"/>
                              </a:moveTo>
                              <a:cubicBezTo>
                                <a:pt x="491" y="114"/>
                                <a:pt x="497" y="106"/>
                                <a:pt x="507" y="106"/>
                              </a:cubicBezTo>
                              <a:cubicBezTo>
                                <a:pt x="519" y="106"/>
                                <a:pt x="524" y="113"/>
                                <a:pt x="524" y="124"/>
                              </a:cubicBezTo>
                              <a:lnTo>
                                <a:pt x="491" y="124"/>
                              </a:lnTo>
                              <a:close/>
                              <a:moveTo>
                                <a:pt x="455" y="61"/>
                              </a:moveTo>
                              <a:cubicBezTo>
                                <a:pt x="423" y="61"/>
                                <a:pt x="423" y="61"/>
                                <a:pt x="423" y="61"/>
                              </a:cubicBezTo>
                              <a:cubicBezTo>
                                <a:pt x="423" y="76"/>
                                <a:pt x="423" y="76"/>
                                <a:pt x="423" y="76"/>
                              </a:cubicBezTo>
                              <a:cubicBezTo>
                                <a:pt x="433" y="76"/>
                                <a:pt x="433" y="76"/>
                                <a:pt x="433" y="76"/>
                              </a:cubicBezTo>
                              <a:cubicBezTo>
                                <a:pt x="433" y="155"/>
                                <a:pt x="433" y="155"/>
                                <a:pt x="433" y="155"/>
                              </a:cubicBezTo>
                              <a:cubicBezTo>
                                <a:pt x="423" y="155"/>
                                <a:pt x="423" y="155"/>
                                <a:pt x="423" y="155"/>
                              </a:cubicBezTo>
                              <a:cubicBezTo>
                                <a:pt x="423" y="170"/>
                                <a:pt x="423" y="170"/>
                                <a:pt x="423" y="170"/>
                              </a:cubicBezTo>
                              <a:cubicBezTo>
                                <a:pt x="466" y="170"/>
                                <a:pt x="466" y="170"/>
                                <a:pt x="466" y="170"/>
                              </a:cubicBezTo>
                              <a:cubicBezTo>
                                <a:pt x="466" y="155"/>
                                <a:pt x="466" y="155"/>
                                <a:pt x="466" y="155"/>
                              </a:cubicBezTo>
                              <a:cubicBezTo>
                                <a:pt x="455" y="155"/>
                                <a:pt x="455" y="155"/>
                                <a:pt x="455" y="155"/>
                              </a:cubicBezTo>
                              <a:lnTo>
                                <a:pt x="455" y="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Rectangle 6"/>
                      <wps:cNvSpPr>
                        <a:spLocks noChangeArrowheads="1"/>
                      </wps:cNvSpPr>
                      <wps:spPr bwMode="auto">
                        <a:xfrm>
                          <a:off x="4248150" y="0"/>
                          <a:ext cx="1690253" cy="1393397"/>
                        </a:xfrm>
                        <a:prstGeom prst="rect">
                          <a:avLst/>
                        </a:prstGeom>
                        <a:solidFill>
                          <a:srgbClr val="009C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Freeform 7"/>
                      <wps:cNvSpPr>
                        <a:spLocks noEditPoints="1"/>
                      </wps:cNvSpPr>
                      <wps:spPr bwMode="auto">
                        <a:xfrm>
                          <a:off x="4581525" y="438150"/>
                          <a:ext cx="1093394" cy="505305"/>
                        </a:xfrm>
                        <a:custGeom>
                          <a:avLst/>
                          <a:gdLst>
                            <a:gd name="T0" fmla="*/ 114 w 377"/>
                            <a:gd name="T1" fmla="*/ 0 h 174"/>
                            <a:gd name="T2" fmla="*/ 175 w 377"/>
                            <a:gd name="T3" fmla="*/ 152 h 174"/>
                            <a:gd name="T4" fmla="*/ 173 w 377"/>
                            <a:gd name="T5" fmla="*/ 174 h 174"/>
                            <a:gd name="T6" fmla="*/ 102 w 377"/>
                            <a:gd name="T7" fmla="*/ 160 h 174"/>
                            <a:gd name="T8" fmla="*/ 119 w 377"/>
                            <a:gd name="T9" fmla="*/ 147 h 174"/>
                            <a:gd name="T10" fmla="*/ 55 w 377"/>
                            <a:gd name="T11" fmla="*/ 147 h 174"/>
                            <a:gd name="T12" fmla="*/ 72 w 377"/>
                            <a:gd name="T13" fmla="*/ 160 h 174"/>
                            <a:gd name="T14" fmla="*/ 2 w 377"/>
                            <a:gd name="T15" fmla="*/ 174 h 174"/>
                            <a:gd name="T16" fmla="*/ 1 w 377"/>
                            <a:gd name="T17" fmla="*/ 152 h 174"/>
                            <a:gd name="T18" fmla="*/ 105 w 377"/>
                            <a:gd name="T19" fmla="*/ 98 h 174"/>
                            <a:gd name="T20" fmla="*/ 105 w 377"/>
                            <a:gd name="T21" fmla="*/ 98 h 174"/>
                            <a:gd name="T22" fmla="*/ 195 w 377"/>
                            <a:gd name="T23" fmla="*/ 31 h 174"/>
                            <a:gd name="T24" fmla="*/ 193 w 377"/>
                            <a:gd name="T25" fmla="*/ 9 h 174"/>
                            <a:gd name="T26" fmla="*/ 304 w 377"/>
                            <a:gd name="T27" fmla="*/ 6 h 174"/>
                            <a:gd name="T28" fmla="*/ 335 w 377"/>
                            <a:gd name="T29" fmla="*/ 53 h 174"/>
                            <a:gd name="T30" fmla="*/ 306 w 377"/>
                            <a:gd name="T31" fmla="*/ 101 h 174"/>
                            <a:gd name="T32" fmla="*/ 249 w 377"/>
                            <a:gd name="T33" fmla="*/ 145 h 174"/>
                            <a:gd name="T34" fmla="*/ 269 w 377"/>
                            <a:gd name="T35" fmla="*/ 159 h 174"/>
                            <a:gd name="T36" fmla="*/ 195 w 377"/>
                            <a:gd name="T37" fmla="*/ 174 h 174"/>
                            <a:gd name="T38" fmla="*/ 193 w 377"/>
                            <a:gd name="T39" fmla="*/ 152 h 174"/>
                            <a:gd name="T40" fmla="*/ 271 w 377"/>
                            <a:gd name="T41" fmla="*/ 77 h 174"/>
                            <a:gd name="T42" fmla="*/ 288 w 377"/>
                            <a:gd name="T43" fmla="*/ 37 h 174"/>
                            <a:gd name="T44" fmla="*/ 249 w 377"/>
                            <a:gd name="T45" fmla="*/ 77 h 174"/>
                            <a:gd name="T46" fmla="*/ 345 w 377"/>
                            <a:gd name="T47" fmla="*/ 10 h 174"/>
                            <a:gd name="T48" fmla="*/ 360 w 377"/>
                            <a:gd name="T49" fmla="*/ 0 h 174"/>
                            <a:gd name="T50" fmla="*/ 376 w 377"/>
                            <a:gd name="T51" fmla="*/ 10 h 174"/>
                            <a:gd name="T52" fmla="*/ 372 w 377"/>
                            <a:gd name="T53" fmla="*/ 29 h 174"/>
                            <a:gd name="T54" fmla="*/ 354 w 377"/>
                            <a:gd name="T55" fmla="*/ 33 h 174"/>
                            <a:gd name="T56" fmla="*/ 343 w 377"/>
                            <a:gd name="T57" fmla="*/ 17 h 174"/>
                            <a:gd name="T58" fmla="*/ 369 w 377"/>
                            <a:gd name="T59" fmla="*/ 26 h 174"/>
                            <a:gd name="T60" fmla="*/ 372 w 377"/>
                            <a:gd name="T61" fmla="*/ 12 h 174"/>
                            <a:gd name="T62" fmla="*/ 360 w 377"/>
                            <a:gd name="T63" fmla="*/ 4 h 174"/>
                            <a:gd name="T64" fmla="*/ 349 w 377"/>
                            <a:gd name="T65" fmla="*/ 12 h 174"/>
                            <a:gd name="T66" fmla="*/ 351 w 377"/>
                            <a:gd name="T67" fmla="*/ 26 h 174"/>
                            <a:gd name="T68" fmla="*/ 354 w 377"/>
                            <a:gd name="T69" fmla="*/ 24 h 174"/>
                            <a:gd name="T70" fmla="*/ 353 w 377"/>
                            <a:gd name="T71" fmla="*/ 9 h 174"/>
                            <a:gd name="T72" fmla="*/ 353 w 377"/>
                            <a:gd name="T73" fmla="*/ 7 h 174"/>
                            <a:gd name="T74" fmla="*/ 366 w 377"/>
                            <a:gd name="T75" fmla="*/ 9 h 174"/>
                            <a:gd name="T76" fmla="*/ 367 w 377"/>
                            <a:gd name="T77" fmla="*/ 16 h 174"/>
                            <a:gd name="T78" fmla="*/ 369 w 377"/>
                            <a:gd name="T79" fmla="*/ 24 h 174"/>
                            <a:gd name="T80" fmla="*/ 369 w 377"/>
                            <a:gd name="T81" fmla="*/ 26 h 174"/>
                            <a:gd name="T82" fmla="*/ 361 w 377"/>
                            <a:gd name="T83" fmla="*/ 19 h 174"/>
                            <a:gd name="T84" fmla="*/ 360 w 377"/>
                            <a:gd name="T85" fmla="*/ 24 h 174"/>
                            <a:gd name="T86" fmla="*/ 360 w 377"/>
                            <a:gd name="T87" fmla="*/ 26 h 174"/>
                            <a:gd name="T88" fmla="*/ 353 w 377"/>
                            <a:gd name="T89" fmla="*/ 26 h 174"/>
                            <a:gd name="T90" fmla="*/ 353 w 377"/>
                            <a:gd name="T91" fmla="*/ 24 h 174"/>
                            <a:gd name="T92" fmla="*/ 363 w 377"/>
                            <a:gd name="T93" fmla="*/ 15 h 174"/>
                            <a:gd name="T94" fmla="*/ 361 w 377"/>
                            <a:gd name="T95" fmla="*/ 10 h 174"/>
                            <a:gd name="T96" fmla="*/ 361 w 377"/>
                            <a:gd name="T97" fmla="*/ 16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77" h="174">
                              <a:moveTo>
                                <a:pt x="17" y="145"/>
                              </a:moveTo>
                              <a:cubicBezTo>
                                <a:pt x="65" y="0"/>
                                <a:pt x="65" y="0"/>
                                <a:pt x="65" y="0"/>
                              </a:cubicBezTo>
                              <a:cubicBezTo>
                                <a:pt x="114" y="0"/>
                                <a:pt x="114" y="0"/>
                                <a:pt x="114" y="0"/>
                              </a:cubicBezTo>
                              <a:cubicBezTo>
                                <a:pt x="160" y="145"/>
                                <a:pt x="160" y="145"/>
                                <a:pt x="160" y="145"/>
                              </a:cubicBezTo>
                              <a:cubicBezTo>
                                <a:pt x="173" y="145"/>
                                <a:pt x="173" y="145"/>
                                <a:pt x="173" y="145"/>
                              </a:cubicBezTo>
                              <a:cubicBezTo>
                                <a:pt x="174" y="148"/>
                                <a:pt x="175" y="150"/>
                                <a:pt x="175" y="152"/>
                              </a:cubicBezTo>
                              <a:cubicBezTo>
                                <a:pt x="176" y="155"/>
                                <a:pt x="176" y="157"/>
                                <a:pt x="176" y="159"/>
                              </a:cubicBezTo>
                              <a:cubicBezTo>
                                <a:pt x="176" y="162"/>
                                <a:pt x="176" y="164"/>
                                <a:pt x="175" y="167"/>
                              </a:cubicBezTo>
                              <a:cubicBezTo>
                                <a:pt x="175" y="169"/>
                                <a:pt x="174" y="172"/>
                                <a:pt x="173" y="174"/>
                              </a:cubicBezTo>
                              <a:cubicBezTo>
                                <a:pt x="105" y="174"/>
                                <a:pt x="105" y="174"/>
                                <a:pt x="105" y="174"/>
                              </a:cubicBezTo>
                              <a:cubicBezTo>
                                <a:pt x="104" y="172"/>
                                <a:pt x="103" y="170"/>
                                <a:pt x="103" y="167"/>
                              </a:cubicBezTo>
                              <a:cubicBezTo>
                                <a:pt x="102" y="165"/>
                                <a:pt x="102" y="162"/>
                                <a:pt x="102" y="160"/>
                              </a:cubicBezTo>
                              <a:cubicBezTo>
                                <a:pt x="102" y="158"/>
                                <a:pt x="102" y="156"/>
                                <a:pt x="103" y="154"/>
                              </a:cubicBezTo>
                              <a:cubicBezTo>
                                <a:pt x="103" y="151"/>
                                <a:pt x="104" y="149"/>
                                <a:pt x="105" y="147"/>
                              </a:cubicBezTo>
                              <a:cubicBezTo>
                                <a:pt x="119" y="147"/>
                                <a:pt x="119" y="147"/>
                                <a:pt x="119" y="147"/>
                              </a:cubicBezTo>
                              <a:cubicBezTo>
                                <a:pt x="112" y="125"/>
                                <a:pt x="112" y="125"/>
                                <a:pt x="112" y="125"/>
                              </a:cubicBezTo>
                              <a:cubicBezTo>
                                <a:pt x="62" y="125"/>
                                <a:pt x="62" y="125"/>
                                <a:pt x="62" y="125"/>
                              </a:cubicBezTo>
                              <a:cubicBezTo>
                                <a:pt x="55" y="147"/>
                                <a:pt x="55" y="147"/>
                                <a:pt x="55" y="147"/>
                              </a:cubicBezTo>
                              <a:cubicBezTo>
                                <a:pt x="69" y="147"/>
                                <a:pt x="69" y="147"/>
                                <a:pt x="69" y="147"/>
                              </a:cubicBezTo>
                              <a:cubicBezTo>
                                <a:pt x="70" y="149"/>
                                <a:pt x="71" y="151"/>
                                <a:pt x="71" y="154"/>
                              </a:cubicBezTo>
                              <a:cubicBezTo>
                                <a:pt x="71" y="156"/>
                                <a:pt x="72" y="158"/>
                                <a:pt x="72" y="160"/>
                              </a:cubicBezTo>
                              <a:cubicBezTo>
                                <a:pt x="72" y="162"/>
                                <a:pt x="71" y="165"/>
                                <a:pt x="71" y="167"/>
                              </a:cubicBezTo>
                              <a:cubicBezTo>
                                <a:pt x="71" y="170"/>
                                <a:pt x="70" y="172"/>
                                <a:pt x="69" y="174"/>
                              </a:cubicBezTo>
                              <a:cubicBezTo>
                                <a:pt x="2" y="174"/>
                                <a:pt x="2" y="174"/>
                                <a:pt x="2" y="174"/>
                              </a:cubicBezTo>
                              <a:cubicBezTo>
                                <a:pt x="2" y="172"/>
                                <a:pt x="1" y="169"/>
                                <a:pt x="1" y="167"/>
                              </a:cubicBezTo>
                              <a:cubicBezTo>
                                <a:pt x="0" y="164"/>
                                <a:pt x="0" y="162"/>
                                <a:pt x="0" y="159"/>
                              </a:cubicBezTo>
                              <a:cubicBezTo>
                                <a:pt x="0" y="157"/>
                                <a:pt x="0" y="155"/>
                                <a:pt x="1" y="152"/>
                              </a:cubicBezTo>
                              <a:cubicBezTo>
                                <a:pt x="1" y="150"/>
                                <a:pt x="2" y="148"/>
                                <a:pt x="2" y="145"/>
                              </a:cubicBezTo>
                              <a:lnTo>
                                <a:pt x="17" y="145"/>
                              </a:lnTo>
                              <a:close/>
                              <a:moveTo>
                                <a:pt x="105" y="98"/>
                              </a:moveTo>
                              <a:cubicBezTo>
                                <a:pt x="88" y="35"/>
                                <a:pt x="88" y="35"/>
                                <a:pt x="88" y="35"/>
                              </a:cubicBezTo>
                              <a:cubicBezTo>
                                <a:pt x="69" y="98"/>
                                <a:pt x="69" y="98"/>
                                <a:pt x="69" y="98"/>
                              </a:cubicBezTo>
                              <a:lnTo>
                                <a:pt x="105" y="98"/>
                              </a:lnTo>
                              <a:close/>
                              <a:moveTo>
                                <a:pt x="209" y="145"/>
                              </a:moveTo>
                              <a:cubicBezTo>
                                <a:pt x="209" y="31"/>
                                <a:pt x="209" y="31"/>
                                <a:pt x="209" y="31"/>
                              </a:cubicBezTo>
                              <a:cubicBezTo>
                                <a:pt x="195" y="31"/>
                                <a:pt x="195" y="31"/>
                                <a:pt x="195" y="31"/>
                              </a:cubicBezTo>
                              <a:cubicBezTo>
                                <a:pt x="194" y="28"/>
                                <a:pt x="193" y="26"/>
                                <a:pt x="193" y="23"/>
                              </a:cubicBezTo>
                              <a:cubicBezTo>
                                <a:pt x="192" y="21"/>
                                <a:pt x="192" y="19"/>
                                <a:pt x="192" y="16"/>
                              </a:cubicBezTo>
                              <a:cubicBezTo>
                                <a:pt x="192" y="14"/>
                                <a:pt x="192" y="12"/>
                                <a:pt x="193" y="9"/>
                              </a:cubicBezTo>
                              <a:cubicBezTo>
                                <a:pt x="193" y="7"/>
                                <a:pt x="194" y="4"/>
                                <a:pt x="195" y="2"/>
                              </a:cubicBezTo>
                              <a:cubicBezTo>
                                <a:pt x="280" y="2"/>
                                <a:pt x="280" y="2"/>
                                <a:pt x="280" y="2"/>
                              </a:cubicBezTo>
                              <a:cubicBezTo>
                                <a:pt x="289" y="2"/>
                                <a:pt x="297" y="3"/>
                                <a:pt x="304" y="6"/>
                              </a:cubicBezTo>
                              <a:cubicBezTo>
                                <a:pt x="311" y="8"/>
                                <a:pt x="316" y="12"/>
                                <a:pt x="321" y="17"/>
                              </a:cubicBezTo>
                              <a:cubicBezTo>
                                <a:pt x="326" y="21"/>
                                <a:pt x="329" y="27"/>
                                <a:pt x="332" y="33"/>
                              </a:cubicBezTo>
                              <a:cubicBezTo>
                                <a:pt x="334" y="39"/>
                                <a:pt x="335" y="46"/>
                                <a:pt x="335" y="53"/>
                              </a:cubicBezTo>
                              <a:cubicBezTo>
                                <a:pt x="335" y="59"/>
                                <a:pt x="334" y="66"/>
                                <a:pt x="332" y="72"/>
                              </a:cubicBezTo>
                              <a:cubicBezTo>
                                <a:pt x="331" y="78"/>
                                <a:pt x="327" y="84"/>
                                <a:pt x="323" y="89"/>
                              </a:cubicBezTo>
                              <a:cubicBezTo>
                                <a:pt x="319" y="94"/>
                                <a:pt x="313" y="98"/>
                                <a:pt x="306" y="101"/>
                              </a:cubicBezTo>
                              <a:cubicBezTo>
                                <a:pt x="299" y="105"/>
                                <a:pt x="290" y="106"/>
                                <a:pt x="280" y="106"/>
                              </a:cubicBezTo>
                              <a:cubicBezTo>
                                <a:pt x="249" y="106"/>
                                <a:pt x="249" y="106"/>
                                <a:pt x="249" y="106"/>
                              </a:cubicBezTo>
                              <a:cubicBezTo>
                                <a:pt x="249" y="145"/>
                                <a:pt x="249" y="145"/>
                                <a:pt x="249" y="145"/>
                              </a:cubicBezTo>
                              <a:cubicBezTo>
                                <a:pt x="267" y="145"/>
                                <a:pt x="267" y="145"/>
                                <a:pt x="267" y="145"/>
                              </a:cubicBezTo>
                              <a:cubicBezTo>
                                <a:pt x="268" y="148"/>
                                <a:pt x="268" y="150"/>
                                <a:pt x="269" y="152"/>
                              </a:cubicBezTo>
                              <a:cubicBezTo>
                                <a:pt x="269" y="155"/>
                                <a:pt x="269" y="157"/>
                                <a:pt x="269" y="159"/>
                              </a:cubicBezTo>
                              <a:cubicBezTo>
                                <a:pt x="269" y="162"/>
                                <a:pt x="269" y="164"/>
                                <a:pt x="269" y="167"/>
                              </a:cubicBezTo>
                              <a:cubicBezTo>
                                <a:pt x="268" y="169"/>
                                <a:pt x="268" y="172"/>
                                <a:pt x="267" y="174"/>
                              </a:cubicBezTo>
                              <a:cubicBezTo>
                                <a:pt x="195" y="174"/>
                                <a:pt x="195" y="174"/>
                                <a:pt x="195" y="174"/>
                              </a:cubicBezTo>
                              <a:cubicBezTo>
                                <a:pt x="194" y="172"/>
                                <a:pt x="193" y="169"/>
                                <a:pt x="193" y="167"/>
                              </a:cubicBezTo>
                              <a:cubicBezTo>
                                <a:pt x="192" y="164"/>
                                <a:pt x="192" y="162"/>
                                <a:pt x="192" y="159"/>
                              </a:cubicBezTo>
                              <a:cubicBezTo>
                                <a:pt x="192" y="157"/>
                                <a:pt x="192" y="155"/>
                                <a:pt x="193" y="152"/>
                              </a:cubicBezTo>
                              <a:cubicBezTo>
                                <a:pt x="193" y="150"/>
                                <a:pt x="194" y="148"/>
                                <a:pt x="195" y="145"/>
                              </a:cubicBezTo>
                              <a:lnTo>
                                <a:pt x="209" y="145"/>
                              </a:lnTo>
                              <a:close/>
                              <a:moveTo>
                                <a:pt x="271" y="77"/>
                              </a:moveTo>
                              <a:cubicBezTo>
                                <a:pt x="278" y="77"/>
                                <a:pt x="284" y="75"/>
                                <a:pt x="288" y="71"/>
                              </a:cubicBezTo>
                              <a:cubicBezTo>
                                <a:pt x="292" y="67"/>
                                <a:pt x="294" y="61"/>
                                <a:pt x="294" y="54"/>
                              </a:cubicBezTo>
                              <a:cubicBezTo>
                                <a:pt x="294" y="46"/>
                                <a:pt x="292" y="41"/>
                                <a:pt x="288" y="37"/>
                              </a:cubicBezTo>
                              <a:cubicBezTo>
                                <a:pt x="284" y="33"/>
                                <a:pt x="279" y="32"/>
                                <a:pt x="272" y="32"/>
                              </a:cubicBezTo>
                              <a:cubicBezTo>
                                <a:pt x="249" y="32"/>
                                <a:pt x="249" y="32"/>
                                <a:pt x="249" y="32"/>
                              </a:cubicBezTo>
                              <a:cubicBezTo>
                                <a:pt x="249" y="77"/>
                                <a:pt x="249" y="77"/>
                                <a:pt x="249" y="77"/>
                              </a:cubicBezTo>
                              <a:lnTo>
                                <a:pt x="271" y="77"/>
                              </a:lnTo>
                              <a:close/>
                              <a:moveTo>
                                <a:pt x="343" y="17"/>
                              </a:moveTo>
                              <a:cubicBezTo>
                                <a:pt x="343" y="14"/>
                                <a:pt x="344" y="12"/>
                                <a:pt x="345" y="10"/>
                              </a:cubicBezTo>
                              <a:cubicBezTo>
                                <a:pt x="346" y="8"/>
                                <a:pt x="347" y="6"/>
                                <a:pt x="348" y="5"/>
                              </a:cubicBezTo>
                              <a:cubicBezTo>
                                <a:pt x="350" y="3"/>
                                <a:pt x="352" y="2"/>
                                <a:pt x="354" y="1"/>
                              </a:cubicBezTo>
                              <a:cubicBezTo>
                                <a:pt x="356" y="0"/>
                                <a:pt x="358" y="0"/>
                                <a:pt x="360" y="0"/>
                              </a:cubicBezTo>
                              <a:cubicBezTo>
                                <a:pt x="363" y="0"/>
                                <a:pt x="365" y="0"/>
                                <a:pt x="367" y="1"/>
                              </a:cubicBezTo>
                              <a:cubicBezTo>
                                <a:pt x="369" y="2"/>
                                <a:pt x="371" y="3"/>
                                <a:pt x="372" y="5"/>
                              </a:cubicBezTo>
                              <a:cubicBezTo>
                                <a:pt x="374" y="6"/>
                                <a:pt x="375" y="8"/>
                                <a:pt x="376" y="10"/>
                              </a:cubicBezTo>
                              <a:cubicBezTo>
                                <a:pt x="377" y="12"/>
                                <a:pt x="377" y="14"/>
                                <a:pt x="377" y="17"/>
                              </a:cubicBezTo>
                              <a:cubicBezTo>
                                <a:pt x="377" y="19"/>
                                <a:pt x="377" y="22"/>
                                <a:pt x="376" y="24"/>
                              </a:cubicBezTo>
                              <a:cubicBezTo>
                                <a:pt x="375" y="26"/>
                                <a:pt x="374" y="27"/>
                                <a:pt x="372" y="29"/>
                              </a:cubicBezTo>
                              <a:cubicBezTo>
                                <a:pt x="371" y="30"/>
                                <a:pt x="369" y="32"/>
                                <a:pt x="367" y="33"/>
                              </a:cubicBezTo>
                              <a:cubicBezTo>
                                <a:pt x="365" y="33"/>
                                <a:pt x="363" y="34"/>
                                <a:pt x="360" y="34"/>
                              </a:cubicBezTo>
                              <a:cubicBezTo>
                                <a:pt x="358" y="34"/>
                                <a:pt x="356" y="33"/>
                                <a:pt x="354" y="33"/>
                              </a:cubicBezTo>
                              <a:cubicBezTo>
                                <a:pt x="352" y="32"/>
                                <a:pt x="350" y="30"/>
                                <a:pt x="348" y="29"/>
                              </a:cubicBezTo>
                              <a:cubicBezTo>
                                <a:pt x="347" y="27"/>
                                <a:pt x="346" y="26"/>
                                <a:pt x="345" y="24"/>
                              </a:cubicBezTo>
                              <a:cubicBezTo>
                                <a:pt x="344" y="22"/>
                                <a:pt x="343" y="19"/>
                                <a:pt x="343" y="17"/>
                              </a:cubicBezTo>
                              <a:close/>
                              <a:moveTo>
                                <a:pt x="360" y="30"/>
                              </a:moveTo>
                              <a:cubicBezTo>
                                <a:pt x="362" y="30"/>
                                <a:pt x="364" y="30"/>
                                <a:pt x="365" y="29"/>
                              </a:cubicBezTo>
                              <a:cubicBezTo>
                                <a:pt x="367" y="28"/>
                                <a:pt x="368" y="27"/>
                                <a:pt x="369" y="26"/>
                              </a:cubicBezTo>
                              <a:cubicBezTo>
                                <a:pt x="371" y="25"/>
                                <a:pt x="371" y="24"/>
                                <a:pt x="372" y="22"/>
                              </a:cubicBezTo>
                              <a:cubicBezTo>
                                <a:pt x="373" y="20"/>
                                <a:pt x="373" y="19"/>
                                <a:pt x="373" y="17"/>
                              </a:cubicBezTo>
                              <a:cubicBezTo>
                                <a:pt x="373" y="15"/>
                                <a:pt x="373" y="13"/>
                                <a:pt x="372" y="12"/>
                              </a:cubicBezTo>
                              <a:cubicBezTo>
                                <a:pt x="371" y="10"/>
                                <a:pt x="371" y="9"/>
                                <a:pt x="369" y="8"/>
                              </a:cubicBezTo>
                              <a:cubicBezTo>
                                <a:pt x="368" y="6"/>
                                <a:pt x="367" y="5"/>
                                <a:pt x="365" y="5"/>
                              </a:cubicBezTo>
                              <a:cubicBezTo>
                                <a:pt x="364" y="4"/>
                                <a:pt x="362" y="4"/>
                                <a:pt x="360" y="4"/>
                              </a:cubicBezTo>
                              <a:cubicBezTo>
                                <a:pt x="359" y="4"/>
                                <a:pt x="357" y="4"/>
                                <a:pt x="355" y="5"/>
                              </a:cubicBezTo>
                              <a:cubicBezTo>
                                <a:pt x="354" y="5"/>
                                <a:pt x="352" y="6"/>
                                <a:pt x="351" y="8"/>
                              </a:cubicBezTo>
                              <a:cubicBezTo>
                                <a:pt x="350" y="9"/>
                                <a:pt x="349" y="10"/>
                                <a:pt x="349" y="12"/>
                              </a:cubicBezTo>
                              <a:cubicBezTo>
                                <a:pt x="348" y="13"/>
                                <a:pt x="348" y="15"/>
                                <a:pt x="348" y="17"/>
                              </a:cubicBezTo>
                              <a:cubicBezTo>
                                <a:pt x="348" y="19"/>
                                <a:pt x="348" y="20"/>
                                <a:pt x="349" y="22"/>
                              </a:cubicBezTo>
                              <a:cubicBezTo>
                                <a:pt x="349" y="24"/>
                                <a:pt x="350" y="25"/>
                                <a:pt x="351" y="26"/>
                              </a:cubicBezTo>
                              <a:cubicBezTo>
                                <a:pt x="352" y="27"/>
                                <a:pt x="354" y="28"/>
                                <a:pt x="355" y="29"/>
                              </a:cubicBezTo>
                              <a:cubicBezTo>
                                <a:pt x="357" y="30"/>
                                <a:pt x="359" y="30"/>
                                <a:pt x="360" y="30"/>
                              </a:cubicBezTo>
                              <a:close/>
                              <a:moveTo>
                                <a:pt x="354" y="24"/>
                              </a:moveTo>
                              <a:cubicBezTo>
                                <a:pt x="354" y="10"/>
                                <a:pt x="354" y="10"/>
                                <a:pt x="354" y="10"/>
                              </a:cubicBezTo>
                              <a:cubicBezTo>
                                <a:pt x="353" y="10"/>
                                <a:pt x="353" y="10"/>
                                <a:pt x="353" y="10"/>
                              </a:cubicBezTo>
                              <a:cubicBezTo>
                                <a:pt x="353" y="10"/>
                                <a:pt x="353" y="9"/>
                                <a:pt x="353" y="9"/>
                              </a:cubicBezTo>
                              <a:cubicBezTo>
                                <a:pt x="353" y="9"/>
                                <a:pt x="353" y="9"/>
                                <a:pt x="353" y="8"/>
                              </a:cubicBezTo>
                              <a:cubicBezTo>
                                <a:pt x="353" y="8"/>
                                <a:pt x="353" y="8"/>
                                <a:pt x="353" y="8"/>
                              </a:cubicBezTo>
                              <a:cubicBezTo>
                                <a:pt x="353" y="8"/>
                                <a:pt x="353" y="7"/>
                                <a:pt x="353" y="7"/>
                              </a:cubicBezTo>
                              <a:cubicBezTo>
                                <a:pt x="362" y="7"/>
                                <a:pt x="362" y="7"/>
                                <a:pt x="362" y="7"/>
                              </a:cubicBezTo>
                              <a:cubicBezTo>
                                <a:pt x="363" y="7"/>
                                <a:pt x="363" y="7"/>
                                <a:pt x="364" y="7"/>
                              </a:cubicBezTo>
                              <a:cubicBezTo>
                                <a:pt x="365" y="8"/>
                                <a:pt x="366" y="8"/>
                                <a:pt x="366" y="9"/>
                              </a:cubicBezTo>
                              <a:cubicBezTo>
                                <a:pt x="367" y="9"/>
                                <a:pt x="367" y="10"/>
                                <a:pt x="367" y="10"/>
                              </a:cubicBezTo>
                              <a:cubicBezTo>
                                <a:pt x="368" y="11"/>
                                <a:pt x="368" y="12"/>
                                <a:pt x="368" y="13"/>
                              </a:cubicBezTo>
                              <a:cubicBezTo>
                                <a:pt x="368" y="14"/>
                                <a:pt x="368" y="15"/>
                                <a:pt x="367" y="16"/>
                              </a:cubicBezTo>
                              <a:cubicBezTo>
                                <a:pt x="367" y="17"/>
                                <a:pt x="366" y="18"/>
                                <a:pt x="365" y="18"/>
                              </a:cubicBezTo>
                              <a:cubicBezTo>
                                <a:pt x="367" y="24"/>
                                <a:pt x="367" y="24"/>
                                <a:pt x="367" y="24"/>
                              </a:cubicBezTo>
                              <a:cubicBezTo>
                                <a:pt x="369" y="24"/>
                                <a:pt x="369" y="24"/>
                                <a:pt x="369" y="24"/>
                              </a:cubicBezTo>
                              <a:cubicBezTo>
                                <a:pt x="369" y="24"/>
                                <a:pt x="369" y="24"/>
                                <a:pt x="369" y="25"/>
                              </a:cubicBezTo>
                              <a:cubicBezTo>
                                <a:pt x="369" y="25"/>
                                <a:pt x="369" y="25"/>
                                <a:pt x="369" y="25"/>
                              </a:cubicBezTo>
                              <a:cubicBezTo>
                                <a:pt x="369" y="25"/>
                                <a:pt x="369" y="26"/>
                                <a:pt x="369" y="26"/>
                              </a:cubicBezTo>
                              <a:cubicBezTo>
                                <a:pt x="369" y="26"/>
                                <a:pt x="369" y="26"/>
                                <a:pt x="368" y="27"/>
                              </a:cubicBezTo>
                              <a:cubicBezTo>
                                <a:pt x="364" y="27"/>
                                <a:pt x="364" y="27"/>
                                <a:pt x="364" y="27"/>
                              </a:cubicBezTo>
                              <a:cubicBezTo>
                                <a:pt x="361" y="19"/>
                                <a:pt x="361" y="19"/>
                                <a:pt x="361" y="19"/>
                              </a:cubicBezTo>
                              <a:cubicBezTo>
                                <a:pt x="358" y="19"/>
                                <a:pt x="358" y="19"/>
                                <a:pt x="358" y="19"/>
                              </a:cubicBezTo>
                              <a:cubicBezTo>
                                <a:pt x="358" y="24"/>
                                <a:pt x="358" y="24"/>
                                <a:pt x="358" y="24"/>
                              </a:cubicBezTo>
                              <a:cubicBezTo>
                                <a:pt x="360" y="24"/>
                                <a:pt x="360" y="24"/>
                                <a:pt x="360" y="24"/>
                              </a:cubicBezTo>
                              <a:cubicBezTo>
                                <a:pt x="360" y="24"/>
                                <a:pt x="360" y="24"/>
                                <a:pt x="360" y="25"/>
                              </a:cubicBezTo>
                              <a:cubicBezTo>
                                <a:pt x="360" y="25"/>
                                <a:pt x="360" y="25"/>
                                <a:pt x="360" y="25"/>
                              </a:cubicBezTo>
                              <a:cubicBezTo>
                                <a:pt x="360" y="25"/>
                                <a:pt x="360" y="26"/>
                                <a:pt x="360" y="26"/>
                              </a:cubicBezTo>
                              <a:cubicBezTo>
                                <a:pt x="360" y="26"/>
                                <a:pt x="360" y="26"/>
                                <a:pt x="360" y="27"/>
                              </a:cubicBezTo>
                              <a:cubicBezTo>
                                <a:pt x="353" y="27"/>
                                <a:pt x="353" y="27"/>
                                <a:pt x="353" y="27"/>
                              </a:cubicBezTo>
                              <a:cubicBezTo>
                                <a:pt x="353" y="26"/>
                                <a:pt x="353" y="26"/>
                                <a:pt x="353" y="26"/>
                              </a:cubicBezTo>
                              <a:cubicBezTo>
                                <a:pt x="353" y="26"/>
                                <a:pt x="353" y="25"/>
                                <a:pt x="353" y="25"/>
                              </a:cubicBezTo>
                              <a:cubicBezTo>
                                <a:pt x="353" y="25"/>
                                <a:pt x="353" y="25"/>
                                <a:pt x="353" y="25"/>
                              </a:cubicBezTo>
                              <a:cubicBezTo>
                                <a:pt x="353" y="24"/>
                                <a:pt x="353" y="24"/>
                                <a:pt x="353" y="24"/>
                              </a:cubicBezTo>
                              <a:lnTo>
                                <a:pt x="354" y="24"/>
                              </a:lnTo>
                              <a:close/>
                              <a:moveTo>
                                <a:pt x="361" y="16"/>
                              </a:moveTo>
                              <a:cubicBezTo>
                                <a:pt x="362" y="16"/>
                                <a:pt x="363" y="15"/>
                                <a:pt x="363" y="15"/>
                              </a:cubicBezTo>
                              <a:cubicBezTo>
                                <a:pt x="364" y="14"/>
                                <a:pt x="364" y="14"/>
                                <a:pt x="364" y="13"/>
                              </a:cubicBezTo>
                              <a:cubicBezTo>
                                <a:pt x="364" y="12"/>
                                <a:pt x="364" y="11"/>
                                <a:pt x="363" y="11"/>
                              </a:cubicBezTo>
                              <a:cubicBezTo>
                                <a:pt x="363" y="10"/>
                                <a:pt x="362" y="10"/>
                                <a:pt x="361" y="10"/>
                              </a:cubicBezTo>
                              <a:cubicBezTo>
                                <a:pt x="358" y="10"/>
                                <a:pt x="358" y="10"/>
                                <a:pt x="358" y="10"/>
                              </a:cubicBezTo>
                              <a:cubicBezTo>
                                <a:pt x="358" y="16"/>
                                <a:pt x="358" y="16"/>
                                <a:pt x="358" y="16"/>
                              </a:cubicBezTo>
                              <a:lnTo>
                                <a:pt x="361"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D5DDF16" id="Group 7" o:spid="_x0000_s1026" style="position:absolute;margin-left:343.45pt;margin-top:18pt;width:176.4pt;height:41.05pt;z-index:251659264;mso-position-vertical-relative:page;mso-width-relative:margin;mso-height-relative:margin" coordsize="59384,13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">
              <v:rect id="Rectangle 4" o:spid="_x0000_s1027" style="position:absolute;width:42529;height:13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" fillcolor="black" stroked="f"/>
              <v:shape id="Freeform 5" o:spid="_x0000_s1028" style="position:absolute;left:4476;top:3810;width:33602;height:5808;visibility:visible;mso-wrap-style:square;v-text-anchor:top" coordsize="115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" path="m331,92v-24,,-40,15,-40,40c291,157,307,172,331,172v24,,41,-15,41,-40c372,107,355,92,331,92xm331,157v-14,,-18,-13,-18,-25c313,120,317,107,331,107v14,,18,13,18,25c349,144,345,157,331,157xm239,157v-23,,-32,-17,-32,-38c207,98,214,77,237,77v16,,27,10,27,26c284,103,284,103,284,103v,-39,,-39,,-39c264,64,264,64,264,64v,12,,12,,12c264,76,264,76,264,76,257,65,246,61,233,61v-33,,-50,24,-50,57c183,148,201,172,238,172v21,,46,-9,47,-39c263,133,263,133,263,133v,14,-11,24,-24,24xm133,43v,,-5,-2,-8,-3c120,39,116,38,111,37,105,36,88,34,85,34v-1,,-1,-1,,-1c86,31,87,30,88,29v2,-3,4,-7,5,-10c94,15,94,11,94,7,93,6,93,4,93,3,93,2,92,1,92,1,91,,90,1,89,1v-1,,-2,1,-4,2c78,6,70,12,66,19v-2,3,-3,6,-3,10c63,30,63,31,63,32v,,,1,-1,2c62,34,61,34,60,35v-1,,-11,1,-14,1c39,38,32,39,25,41v-3,1,-5,2,-8,4c17,45,17,45,17,45v-1,,-2,1,-3,2c13,47,13,47,13,47v-1,1,-2,1,-3,2c9,50,9,50,8,51v,,,1,-1,1c7,52,7,52,6,53,5,54,4,56,3,57v,1,,1,,1c3,59,2,59,2,60v,1,,1,-1,2c1,62,1,62,1,62v,1,,2,-1,3c,67,,69,,72v,,,1,,2c,74,,75,,75v,1,,1,,2c2,82,4,87,4,87v2,4,5,10,10,15c14,102,14,103,14,104v1,4,1,11,5,21c27,150,44,168,54,176v,,6,5,8,7c65,185,71,189,71,189v2,2,3,2,6,2c81,191,83,189,86,188v3,-2,16,-13,16,-13c115,163,137,139,140,104v,-1,,-2,,-2c145,97,148,91,150,87v,,6,-11,4,-22c151,55,144,47,133,43xm74,29v,-2,,-3,1,-5c76,20,79,17,82,14v1,-1,2,-2,3,-3c85,11,86,10,86,11v2,,,5,-1,6c84,20,82,23,80,26v-1,2,-2,3,-4,4c76,30,75,31,74,31v,,,-2,,-2xm136,78v,1,-1,2,-1,3c135,81,126,94,127,102v1,5,4,12,-3,29c120,140,115,150,101,166v,,-5,5,-7,7c94,173,82,183,78,183v-4,,-7,-2,-9,-4c67,177,63,172,62,172,40,145,40,123,44,107v1,-5,4,-9,8,-12c60,90,71,88,72,88v5,,7,,11,-1c86,87,89,87,92,87v2,1,4,1,6,1c100,88,103,88,105,89v2,,3,1,5,1c111,90,112,90,112,88v,,,,,c112,86,110,84,101,82,99,81,97,81,94,81v-1,,-2,,-4,-1c90,80,89,80,88,80v,,,,-1,c87,80,86,80,85,80v,,,,,c84,80,83,80,82,80v-3,,-3,,-3,c64,80,50,82,50,82v,,-24,3,-24,-14c26,50,48,46,63,44v,,,,,c63,44,63,44,63,44v,,,,,c63,44,63,44,63,44v,,,,,c64,44,65,44,66,44v,,,,1,c68,44,69,43,70,43v2,,5,,8,c78,43,79,43,79,43v5,,11,1,17,1c100,45,104,45,107,46v20,4,38,13,29,32xm1149,155v,-94,,-94,,-94c1117,61,1117,61,1117,61v,14,,14,,14c1127,75,1127,75,1127,75v,29,,29,,29c1127,104,1127,104,1127,104v-4,-7,-11,-13,-24,-13c1084,91,1069,104,1069,132v,21,11,39,33,39c1116,171,1122,167,1129,156v,,,,,c1129,169,1129,169,1129,169v30,,30,,30,c1159,155,1159,155,1159,155r-10,xm1108,156v-9,,-16,-8,-16,-25c1092,119,1096,106,1110,106v13,,19,12,19,24c1129,146,1124,156,1108,156xm404,61v-32,,-32,,-32,c372,76,372,76,372,76v11,,11,,11,c383,155,383,155,383,155v-11,,-11,,-11,c372,170,372,170,372,170v43,,43,,43,c415,155,415,155,415,155v-11,,-11,,-11,l404,61xm1036,109v,,,,,c1036,94,1036,94,1036,94v-31,,-31,,-31,c1005,109,1005,109,1005,109v11,,11,,11,c1016,155,1016,155,1016,155v-11,,-11,,-11,c1005,170,1005,170,1005,170v45,,45,,45,c1050,155,1050,155,1050,155v-13,,-13,,-13,c1037,133,1037,133,1037,133v1,-13,8,-24,22,-24c1062,109,1066,109,1069,110v,-17,,-17,,-17c1066,92,1063,92,1060,92v-12,,-19,7,-24,17xm723,121c720,102,705,92,687,92v-24,,-41,15,-41,39c646,156,660,172,687,172v17,,32,-7,36,-26c703,146,703,146,703,146v-2,8,-8,12,-15,12c676,158,669,150,669,138v55,,55,,55,c724,133,724,127,723,121xm669,124v,-10,6,-18,17,-18c697,106,702,113,702,124r-33,xm614,106v-1,,-1,,-1,c608,98,601,92,588,92v-24,,-34,17,-34,40c554,151,566,169,586,169v13,,18,-4,26,-11c612,166,612,166,612,166v,10,-7,19,-17,19c588,185,582,184,581,175v-23,,-23,,-23,c559,193,571,200,593,200v30,,40,-18,40,-37c633,109,633,109,633,109v11,,11,,11,c644,94,644,94,644,94v-30,,-30,,-30,l614,106xm594,153v-12,,-18,-10,-18,-22c576,119,581,107,595,107v13,,18,12,18,23c613,143,608,153,594,153xm869,92v-24,,-40,15,-40,40c829,157,845,172,869,172v24,,41,-15,41,-40c910,107,893,92,869,92xm869,157v-14,,-18,-13,-18,-25c851,120,855,107,869,107v14,,18,13,18,25c887,144,883,157,869,157xm987,125v,-23,-7,-33,-32,-33c937,92,919,95,918,117v20,,20,,20,c939,108,944,105,953,105v8,,14,2,14,11c967,122,967,122,967,122v-7,,-7,,-7,c941,122,916,123,916,148v,16,12,24,26,24c954,172,961,169,967,159v1,,1,,1,c968,170,968,170,968,170v29,,29,,29,c997,155,997,155,997,155v-10,,-10,,-10,l987,125xm947,158v-6,,-11,-4,-11,-11c936,137,946,135,957,135v10,,10,,10,c968,148,960,158,947,158xm800,114v,,,,,c814,112,822,104,822,90,822,64,799,64,780,64v-51,,-51,,-51,c729,79,729,79,729,79v13,,13,,13,c742,154,742,154,742,154v-13,,-13,,-13,c729,170,729,170,729,170v50,,50,,50,c795,170,825,171,825,139v,-14,-11,-24,-25,-25xm764,79v14,,14,,14,c788,79,799,80,799,93v,13,-11,15,-22,15c764,108,764,108,764,108r,-29xm779,154v-15,,-15,,-15,c764,123,764,123,764,123v15,,15,,15,c791,123,803,123,803,138v,14,-10,16,-24,16xm545,121c542,102,527,92,508,92v-24,,-40,15,-40,39c468,156,482,172,509,172v17,,32,-7,36,-26c524,146,524,146,524,146v-2,8,-7,12,-14,12c498,158,491,150,491,138v55,,55,,55,c546,133,546,127,545,121xm491,124v,-10,6,-18,16,-18c519,106,524,113,524,124r-33,xm455,61v-32,,-32,,-32,c423,76,423,76,423,76v10,,10,,10,c433,155,433,155,433,155v-10,,-10,,-10,c423,170,423,170,423,170v43,,43,,43,c466,155,466,155,466,155v-11,,-11,,-11,l455,61xe" stroked="f">
                <v:path arrowok="t" o:connecttype="custom" o:connectlocs="959639,267190;959639,455965;823376,299136;675516,177158;692912,455965;246433,95840;266728,2904;182650,92936;49287,130691;23194,148116;5798,174254;0,214913;40589,302040;223239,554709;434882,252668;237735,40659;220340,87127;368200,296232;200046,519858;240635,252668;324712,255573;255131,232339;229038,232339;182650,127786;194247,127786;310216,133595;3238420,217818;3099258,383359;3360187,490816;3218126,307849;1078507,220722;1203173,493720;3003584,316562;2945600,450156;3006483,450156;3073165,267190;1991759,499528;2099030,400784;1939573,360125;1698938,490816;1617760,508241;1867093,272998;1725031,310753;2519415,499528;2519415,310753;2661477,339795;2783244,354317;2806437,493720;2745554,458869;2319370,331083;2113526,229435;2258486,493720;2316471,270094;2214998,447252;1580071,351412;1519187,424018;1423513,360125;1226367,177158;1226367,493720" o:connectangles="0,0,0,0,0,0,0,0,0,0,0,0,0,0,0,0,0,0,0,0,0,0,0,0,0,0,0,0,0,0,0,0,0,0,0,0,0,0,0,0,0,0,0,0,0,0,0,0,0,0,0,0,0,0,0,0,0,0,0"/>
                <o:lock v:ext="edit" verticies="t"/>
              </v:shape>
              <v:rect id="Rectangle 6" o:spid="_x0000_s1029" style="position:absolute;left:42481;width:16903;height:13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" fillcolor="#009cde" stroked="f"/>
              <v:shape id="Freeform 7" o:spid="_x0000_s1030" style="position:absolute;left:45815;top:4381;width:10934;height:5053;visibility:visible;mso-wrap-style:square;v-text-anchor:top" coordsize="377,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" path="m17,145c65,,65,,65,v49,,49,,49,c160,145,160,145,160,145v13,,13,,13,c174,148,175,150,175,152v1,3,1,5,1,7c176,162,176,164,175,167v,2,-1,5,-2,7c105,174,105,174,105,174v-1,-2,-2,-4,-2,-7c102,165,102,162,102,160v,-2,,-4,1,-6c103,151,104,149,105,147v14,,14,,14,c112,125,112,125,112,125v-50,,-50,,-50,c55,147,55,147,55,147v14,,14,,14,c70,149,71,151,71,154v,2,1,4,1,6c72,162,71,165,71,167v,3,-1,5,-2,7c2,174,2,174,2,174v,-2,-1,-5,-1,-7c,164,,162,,159v,-2,,-4,1,-7c1,150,2,148,2,145r15,xm105,98c88,35,88,35,88,35,69,98,69,98,69,98r36,xm209,145v,-114,,-114,,-114c195,31,195,31,195,31v-1,-3,-2,-5,-2,-8c192,21,192,19,192,16v,-2,,-4,1,-7c193,7,194,4,195,2v85,,85,,85,c289,2,297,3,304,6v7,2,12,6,17,11c326,21,329,27,332,33v2,6,3,13,3,20c335,59,334,66,332,72v-1,6,-5,12,-9,17c319,94,313,98,306,101v-7,4,-16,5,-26,5c249,106,249,106,249,106v,39,,39,,39c267,145,267,145,267,145v1,3,1,5,2,7c269,155,269,157,269,159v,3,,5,,8c268,169,268,172,267,174v-72,,-72,,-72,c194,172,193,169,193,167v-1,-3,-1,-5,-1,-8c192,157,192,155,193,152v,-2,1,-4,2,-7l209,145xm271,77v7,,13,-2,17,-6c292,67,294,61,294,54v,-8,-2,-13,-6,-17c284,33,279,32,272,32v-23,,-23,,-23,c249,77,249,77,249,77r22,xm343,17v,-3,1,-5,2,-7c346,8,347,6,348,5v2,-2,4,-3,6,-4c356,,358,,360,v3,,5,,7,1c369,2,371,3,372,5v2,1,3,3,4,5c377,12,377,14,377,17v,2,,5,-1,7c375,26,374,27,372,29v-1,1,-3,3,-5,4c365,33,363,34,360,34v-2,,-4,-1,-6,-1c352,32,350,30,348,29v-1,-2,-2,-3,-3,-5c344,22,343,19,343,17xm360,30v2,,4,,5,-1c367,28,368,27,369,26v2,-1,2,-2,3,-4c373,20,373,19,373,17v,-2,,-4,-1,-5c371,10,371,9,369,8,368,6,367,5,365,5,364,4,362,4,360,4v-1,,-3,,-5,1c354,5,352,6,351,8v-1,1,-2,2,-2,4c348,13,348,15,348,17v,2,,3,1,5c349,24,350,25,351,26v1,1,3,2,4,3c357,30,359,30,360,30xm354,24v,-14,,-14,,-14c353,10,353,10,353,10v,,,-1,,-1c353,9,353,9,353,8v,,,,,c353,8,353,7,353,7v9,,9,,9,c363,7,363,7,364,7v1,1,2,1,2,2c367,9,367,10,367,10v1,1,1,2,1,3c368,14,368,15,367,16v,1,-1,2,-2,2c367,24,367,24,367,24v2,,2,,2,c369,24,369,24,369,25v,,,,,c369,25,369,26,369,26v,,,,-1,1c364,27,364,27,364,27v-3,-8,-3,-8,-3,-8c358,19,358,19,358,19v,5,,5,,5c360,24,360,24,360,24v,,,,,1c360,25,360,25,360,25v,,,1,,1c360,26,360,26,360,27v-7,,-7,,-7,c353,26,353,26,353,26v,,,-1,,-1c353,25,353,25,353,25v,-1,,-1,,-1l354,24xm361,16v1,,2,-1,2,-1c364,14,364,14,364,13v,-1,,-2,-1,-2c363,10,362,10,361,10v-3,,-3,,-3,c358,16,358,16,358,16r3,xe" stroked="f">
                <v:path arrowok="t" o:connecttype="custom" o:connectlocs="330628,0;507544,441416;501743,505305;295825,464648;345130,426896;159514,426896;208818,464648;5800,505305;2900,441416;304526,284597;304526,284597;565549,90026;559748,26136;881676,17424;971584,153915;887476,293309;722162,421088;780167,461744;565549,505305;559748,441416;785968,223612;835272,107450;722162,223612;1000586,29041;1044090,0;1090494,29041;1078893,84218;1026688,95834;994786,49369;1070192,75505;1078893,34849;1044090,11616;1012187,34849;1017988,75505;1026688,69697;1023788,26136;1023788,20328;1061491,26136;1064392,46465;1070192,69697;1070192,75505;1046990,55177;1044090,69697;1044090,75505;1023788,75505;1023788,69697;1052791,43561;1046990,29041;1046990,46465" o:connectangles="0,0,0,0,0,0,0,0,0,0,0,0,0,0,0,0,0,0,0,0,0,0,0,0,0,0,0,0,0,0,0,0,0,0,0,0,0,0,0,0,0,0,0,0,0,0,0,0,0"/>
                <o:lock v:ext="edit" verticies="t"/>
              </v:shape>
              <w10:wrap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CE8A3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F54549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12071C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4F12F9A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200058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8E3C031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B863BA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438801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B22E58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6CA5D0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DEAD63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B3B0097"/>
    <w:multiLevelType w:val="multilevel"/>
    <w:tmpl w:val="92EA90B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2" w15:restartNumberingAfterBreak="0">
    <w:nsid w:val="16F27905"/>
    <w:multiLevelType w:val="multilevel"/>
    <w:tmpl w:val="31BEBD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27912EEA"/>
    <w:multiLevelType w:val="multilevel"/>
    <w:tmpl w:val="E6C25FE4"/>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4" w15:restartNumberingAfterBreak="0">
    <w:nsid w:val="2FCF52A4"/>
    <w:multiLevelType w:val="multilevel"/>
    <w:tmpl w:val="51F69A7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5" w15:restartNumberingAfterBreak="0">
    <w:nsid w:val="35F401F6"/>
    <w:multiLevelType w:val="multilevel"/>
    <w:tmpl w:val="D1C2B76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490B67BF"/>
    <w:multiLevelType w:val="multilevel"/>
    <w:tmpl w:val="AF9EDAFE"/>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7" w15:restartNumberingAfterBreak="0">
    <w:nsid w:val="4C8A154F"/>
    <w:multiLevelType w:val="multilevel"/>
    <w:tmpl w:val="65AA89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5804516E"/>
    <w:multiLevelType w:val="multilevel"/>
    <w:tmpl w:val="4D66C2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5E6C28AA"/>
    <w:multiLevelType w:val="multilevel"/>
    <w:tmpl w:val="5C6AD45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abstractNumId w:val="11"/>
  </w:num>
  <w:num w:numId="2">
    <w:abstractNumId w:val="16"/>
  </w:num>
  <w:num w:numId="3">
    <w:abstractNumId w:val="19"/>
  </w:num>
  <w:num w:numId="4">
    <w:abstractNumId w:val="15"/>
  </w:num>
  <w:num w:numId="5">
    <w:abstractNumId w:val="17"/>
  </w:num>
  <w:num w:numId="6">
    <w:abstractNumId w:val="13"/>
  </w:num>
  <w:num w:numId="7">
    <w:abstractNumId w:val="0"/>
  </w:num>
  <w:num w:numId="8">
    <w:abstractNumId w:val="1"/>
  </w:num>
  <w:num w:numId="9">
    <w:abstractNumId w:val="2"/>
  </w:num>
  <w:num w:numId="10">
    <w:abstractNumId w:val="3"/>
  </w:num>
  <w:num w:numId="11">
    <w:abstractNumId w:val="4"/>
  </w:num>
  <w:num w:numId="12">
    <w:abstractNumId w:val="9"/>
  </w:num>
  <w:num w:numId="13">
    <w:abstractNumId w:val="5"/>
  </w:num>
  <w:num w:numId="14">
    <w:abstractNumId w:val="6"/>
  </w:num>
  <w:num w:numId="15">
    <w:abstractNumId w:val="7"/>
  </w:num>
  <w:num w:numId="16">
    <w:abstractNumId w:val="8"/>
  </w:num>
  <w:num w:numId="17">
    <w:abstractNumId w:val="10"/>
  </w:num>
  <w:num w:numId="18">
    <w:abstractNumId w:val="18"/>
  </w:num>
  <w:num w:numId="19">
    <w:abstractNumId w:val="12"/>
  </w:num>
  <w:num w:numId="20">
    <w:abstractNumId w:val="10"/>
  </w:num>
  <w:num w:numId="21">
    <w:abstractNumId w:val="14"/>
  </w:num>
  <w:num w:numId="22">
    <w:abstractNumId w:val="1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attachedTemplate r:id="rId1"/>
  <w:stylePaneFormatFilter w:val="5C04" w:allStyles="0" w:customStyles="0" w:latentStyles="1" w:stylesInUse="0" w:headingStyles="0" w:numberingStyles="0" w:tableStyles="0" w:directFormattingOnRuns="0" w:directFormattingOnParagraphs="0" w:directFormattingOnNumbering="1" w:directFormattingOnTables="1" w:clearFormatting="1" w:top3HeadingStyles="0" w:visibleStyles="1" w:alternateStyleNames="0"/>
  <w:documentProtection w:edit="forms" w:enforcement="1" w:cryptProviderType="rsaFull" w:cryptAlgorithmClass="hash" w:cryptAlgorithmType="typeAny" w:cryptAlgorithmSid="4" w:cryptSpinCount="100000" w:hash="xUeY5vb9iNzsAtFXJ/tpe4J74lY=" w:salt="y3s+mvjvVKrLWqyzvOWI2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592DE8"/>
    <w:rsid w:val="00001055"/>
    <w:rsid w:val="00005C38"/>
    <w:rsid w:val="00031EEC"/>
    <w:rsid w:val="00052BCC"/>
    <w:rsid w:val="000632D6"/>
    <w:rsid w:val="001075B7"/>
    <w:rsid w:val="0012258F"/>
    <w:rsid w:val="0014481E"/>
    <w:rsid w:val="00147DEC"/>
    <w:rsid w:val="001610AC"/>
    <w:rsid w:val="00194CCC"/>
    <w:rsid w:val="001A606D"/>
    <w:rsid w:val="00230A88"/>
    <w:rsid w:val="00252106"/>
    <w:rsid w:val="00256F1F"/>
    <w:rsid w:val="00267DA4"/>
    <w:rsid w:val="00271237"/>
    <w:rsid w:val="002B55BE"/>
    <w:rsid w:val="002C6C44"/>
    <w:rsid w:val="002E29ED"/>
    <w:rsid w:val="002F58A4"/>
    <w:rsid w:val="002F6C77"/>
    <w:rsid w:val="00321894"/>
    <w:rsid w:val="00334E5C"/>
    <w:rsid w:val="00340EA5"/>
    <w:rsid w:val="0036288F"/>
    <w:rsid w:val="00367A33"/>
    <w:rsid w:val="00391126"/>
    <w:rsid w:val="003A0B8D"/>
    <w:rsid w:val="003B6668"/>
    <w:rsid w:val="003E57C2"/>
    <w:rsid w:val="003F5180"/>
    <w:rsid w:val="0042217B"/>
    <w:rsid w:val="00443B22"/>
    <w:rsid w:val="00456BC4"/>
    <w:rsid w:val="00465E7A"/>
    <w:rsid w:val="00471DDE"/>
    <w:rsid w:val="00480795"/>
    <w:rsid w:val="00490C0E"/>
    <w:rsid w:val="004925B3"/>
    <w:rsid w:val="004A22B4"/>
    <w:rsid w:val="004A310C"/>
    <w:rsid w:val="004E4FD6"/>
    <w:rsid w:val="00507648"/>
    <w:rsid w:val="00520711"/>
    <w:rsid w:val="00534116"/>
    <w:rsid w:val="005514D8"/>
    <w:rsid w:val="00557735"/>
    <w:rsid w:val="005600C6"/>
    <w:rsid w:val="00572203"/>
    <w:rsid w:val="00587C9E"/>
    <w:rsid w:val="00592DE8"/>
    <w:rsid w:val="005B16A4"/>
    <w:rsid w:val="005B331B"/>
    <w:rsid w:val="005D6650"/>
    <w:rsid w:val="005F6400"/>
    <w:rsid w:val="005F793D"/>
    <w:rsid w:val="00600727"/>
    <w:rsid w:val="00624B32"/>
    <w:rsid w:val="006520BD"/>
    <w:rsid w:val="00697C51"/>
    <w:rsid w:val="006A3E68"/>
    <w:rsid w:val="006B162F"/>
    <w:rsid w:val="006D62A6"/>
    <w:rsid w:val="006F7DE2"/>
    <w:rsid w:val="00707188"/>
    <w:rsid w:val="007474E3"/>
    <w:rsid w:val="00770077"/>
    <w:rsid w:val="007853AE"/>
    <w:rsid w:val="007920E4"/>
    <w:rsid w:val="007B5E35"/>
    <w:rsid w:val="007D226D"/>
    <w:rsid w:val="007D2CB2"/>
    <w:rsid w:val="007D3668"/>
    <w:rsid w:val="00835425"/>
    <w:rsid w:val="008443A9"/>
    <w:rsid w:val="00850DCA"/>
    <w:rsid w:val="00853E17"/>
    <w:rsid w:val="00856089"/>
    <w:rsid w:val="0086799F"/>
    <w:rsid w:val="008823A9"/>
    <w:rsid w:val="008B458B"/>
    <w:rsid w:val="008C5255"/>
    <w:rsid w:val="008C7E21"/>
    <w:rsid w:val="008E6F09"/>
    <w:rsid w:val="0092384C"/>
    <w:rsid w:val="00924A72"/>
    <w:rsid w:val="00945F62"/>
    <w:rsid w:val="00946A10"/>
    <w:rsid w:val="00973B3E"/>
    <w:rsid w:val="00976B41"/>
    <w:rsid w:val="009A1551"/>
    <w:rsid w:val="009B3196"/>
    <w:rsid w:val="009F5742"/>
    <w:rsid w:val="00A5175E"/>
    <w:rsid w:val="00A55C73"/>
    <w:rsid w:val="00A87D3F"/>
    <w:rsid w:val="00AA4B3C"/>
    <w:rsid w:val="00AA6688"/>
    <w:rsid w:val="00AD7592"/>
    <w:rsid w:val="00B1434B"/>
    <w:rsid w:val="00B14A07"/>
    <w:rsid w:val="00B163F1"/>
    <w:rsid w:val="00B6278A"/>
    <w:rsid w:val="00BF78D6"/>
    <w:rsid w:val="00C02243"/>
    <w:rsid w:val="00C4218A"/>
    <w:rsid w:val="00C73F8C"/>
    <w:rsid w:val="00C9151F"/>
    <w:rsid w:val="00CC0075"/>
    <w:rsid w:val="00CC2401"/>
    <w:rsid w:val="00CD6619"/>
    <w:rsid w:val="00CF7172"/>
    <w:rsid w:val="00D14833"/>
    <w:rsid w:val="00D35085"/>
    <w:rsid w:val="00D44F5E"/>
    <w:rsid w:val="00D5182B"/>
    <w:rsid w:val="00D70CA3"/>
    <w:rsid w:val="00D93609"/>
    <w:rsid w:val="00DA205A"/>
    <w:rsid w:val="00DB56E6"/>
    <w:rsid w:val="00DE3FB4"/>
    <w:rsid w:val="00DF060F"/>
    <w:rsid w:val="00E0694D"/>
    <w:rsid w:val="00E56EC5"/>
    <w:rsid w:val="00E659A8"/>
    <w:rsid w:val="00E67440"/>
    <w:rsid w:val="00E93ACA"/>
    <w:rsid w:val="00ED3D68"/>
    <w:rsid w:val="00ED4AA9"/>
    <w:rsid w:val="00ED55F7"/>
    <w:rsid w:val="00F017CE"/>
    <w:rsid w:val="00F100B4"/>
    <w:rsid w:val="00F22C01"/>
    <w:rsid w:val="00F307AD"/>
    <w:rsid w:val="00F71AB8"/>
    <w:rsid w:val="00F73641"/>
    <w:rsid w:val="00FB647C"/>
    <w:rsid w:val="00FE0C23"/>
    <w:rsid w:val="00FE5964"/>
    <w:rsid w:val="00FF1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40CEA0-A79C-48E3-8F3B-334A1530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321894"/>
    <w:rPr>
      <w:rFonts w:asciiTheme="minorHAnsi" w:hAnsiTheme="minorHAnsi"/>
    </w:rPr>
  </w:style>
  <w:style w:type="paragraph" w:styleId="Heading1">
    <w:name w:val="heading 1"/>
    <w:basedOn w:val="Normal"/>
    <w:next w:val="Normal"/>
    <w:qFormat/>
    <w:rsid w:val="00321894"/>
    <w:pPr>
      <w:spacing w:after="0" w:line="240" w:lineRule="auto"/>
      <w:ind w:right="540"/>
      <w:outlineLvl w:val="0"/>
    </w:pPr>
    <w:rPr>
      <w:rFonts w:asciiTheme="majorHAnsi" w:hAnsiTheme="majorHAnsi"/>
      <w:b/>
      <w:color w:val="009CDE" w:themeColor="accent1"/>
      <w:sz w:val="32"/>
      <w:szCs w:val="32"/>
    </w:rPr>
  </w:style>
  <w:style w:type="paragraph" w:styleId="Heading2">
    <w:name w:val="heading 2"/>
    <w:basedOn w:val="Normal"/>
    <w:next w:val="Normal"/>
    <w:qFormat/>
    <w:rsid w:val="00321894"/>
    <w:pPr>
      <w:spacing w:after="120" w:line="240" w:lineRule="auto"/>
      <w:ind w:right="547"/>
      <w:outlineLvl w:val="1"/>
    </w:pPr>
    <w:rPr>
      <w:b/>
      <w:sz w:val="28"/>
      <w:szCs w:val="28"/>
    </w:rPr>
  </w:style>
  <w:style w:type="paragraph" w:styleId="Heading3">
    <w:name w:val="heading 3"/>
    <w:basedOn w:val="Normal"/>
    <w:next w:val="Normal"/>
    <w:rsid w:val="00321894"/>
    <w:pPr>
      <w:spacing w:before="120" w:after="120" w:line="240" w:lineRule="auto"/>
      <w:ind w:right="547"/>
      <w:outlineLvl w:val="2"/>
    </w:pPr>
    <w:rPr>
      <w:b/>
      <w:sz w:val="24"/>
      <w:szCs w:val="24"/>
    </w:rPr>
  </w:style>
  <w:style w:type="paragraph" w:styleId="Heading4">
    <w:name w:val="heading 4"/>
    <w:basedOn w:val="Normal"/>
    <w:next w:val="Normal"/>
    <w:rsid w:val="00321894"/>
    <w:pPr>
      <w:keepNext/>
      <w:keepLines/>
      <w:spacing w:before="240" w:after="40"/>
      <w:outlineLvl w:val="3"/>
    </w:pPr>
    <w:rPr>
      <w:b/>
      <w:sz w:val="24"/>
      <w:szCs w:val="24"/>
    </w:rPr>
  </w:style>
  <w:style w:type="paragraph" w:styleId="Heading5">
    <w:name w:val="heading 5"/>
    <w:basedOn w:val="Normal"/>
    <w:next w:val="Normal"/>
    <w:rsid w:val="00321894"/>
    <w:pPr>
      <w:keepNext/>
      <w:keepLines/>
      <w:spacing w:before="220" w:after="40"/>
      <w:outlineLvl w:val="4"/>
    </w:pPr>
    <w:rPr>
      <w:b/>
    </w:rPr>
  </w:style>
  <w:style w:type="paragraph" w:styleId="Heading6">
    <w:name w:val="heading 6"/>
    <w:basedOn w:val="Normal"/>
    <w:next w:val="Normal"/>
    <w:rsid w:val="0032189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321894"/>
    <w:pPr>
      <w:spacing w:after="240" w:line="240" w:lineRule="auto"/>
      <w:ind w:right="1944"/>
    </w:pPr>
    <w:rPr>
      <w:rFonts w:asciiTheme="majorHAnsi" w:hAnsiTheme="majorHAnsi"/>
      <w:b/>
      <w:color w:val="006298" w:themeColor="text2"/>
      <w:sz w:val="32"/>
      <w:szCs w:val="32"/>
    </w:rPr>
  </w:style>
  <w:style w:type="paragraph" w:styleId="Subtitle">
    <w:name w:val="Subtitle"/>
    <w:basedOn w:val="Normal"/>
    <w:next w:val="Normal"/>
    <w:rsid w:val="00321894"/>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321894"/>
    <w:pPr>
      <w:spacing w:line="240" w:lineRule="auto"/>
    </w:pPr>
    <w:rPr>
      <w:sz w:val="20"/>
      <w:szCs w:val="20"/>
    </w:rPr>
  </w:style>
  <w:style w:type="character" w:customStyle="1" w:styleId="CommentTextChar">
    <w:name w:val="Comment Text Char"/>
    <w:basedOn w:val="DefaultParagraphFont"/>
    <w:link w:val="CommentText"/>
    <w:uiPriority w:val="99"/>
    <w:semiHidden/>
    <w:rsid w:val="00321894"/>
    <w:rPr>
      <w:rFonts w:asciiTheme="minorHAnsi" w:hAnsiTheme="minorHAnsi"/>
      <w:sz w:val="20"/>
      <w:szCs w:val="20"/>
    </w:rPr>
  </w:style>
  <w:style w:type="character" w:styleId="CommentReference">
    <w:name w:val="annotation reference"/>
    <w:basedOn w:val="DefaultParagraphFont"/>
    <w:uiPriority w:val="99"/>
    <w:semiHidden/>
    <w:unhideWhenUsed/>
    <w:rsid w:val="00321894"/>
    <w:rPr>
      <w:sz w:val="16"/>
      <w:szCs w:val="16"/>
    </w:rPr>
  </w:style>
  <w:style w:type="paragraph" w:styleId="BalloonText">
    <w:name w:val="Balloon Text"/>
    <w:basedOn w:val="Normal"/>
    <w:link w:val="BalloonTextChar"/>
    <w:uiPriority w:val="99"/>
    <w:semiHidden/>
    <w:unhideWhenUsed/>
    <w:rsid w:val="00321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894"/>
    <w:rPr>
      <w:rFonts w:ascii="Tahoma" w:hAnsi="Tahoma" w:cs="Tahoma"/>
      <w:sz w:val="16"/>
      <w:szCs w:val="16"/>
    </w:rPr>
  </w:style>
  <w:style w:type="paragraph" w:styleId="Header">
    <w:name w:val="header"/>
    <w:basedOn w:val="Normal"/>
    <w:link w:val="HeaderChar"/>
    <w:uiPriority w:val="99"/>
    <w:unhideWhenUsed/>
    <w:rsid w:val="00321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894"/>
    <w:rPr>
      <w:rFonts w:asciiTheme="minorHAnsi" w:hAnsiTheme="minorHAnsi"/>
    </w:rPr>
  </w:style>
  <w:style w:type="paragraph" w:styleId="Footer">
    <w:name w:val="footer"/>
    <w:basedOn w:val="Normal"/>
    <w:link w:val="FooterChar"/>
    <w:uiPriority w:val="99"/>
    <w:unhideWhenUsed/>
    <w:rsid w:val="00321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894"/>
    <w:rPr>
      <w:rFonts w:asciiTheme="minorHAnsi" w:hAnsiTheme="minorHAnsi"/>
    </w:rPr>
  </w:style>
  <w:style w:type="paragraph" w:styleId="CommentSubject">
    <w:name w:val="annotation subject"/>
    <w:basedOn w:val="CommentText"/>
    <w:next w:val="CommentText"/>
    <w:link w:val="CommentSubjectChar"/>
    <w:uiPriority w:val="99"/>
    <w:semiHidden/>
    <w:unhideWhenUsed/>
    <w:rsid w:val="00321894"/>
    <w:rPr>
      <w:b/>
      <w:bCs/>
    </w:rPr>
  </w:style>
  <w:style w:type="character" w:customStyle="1" w:styleId="CommentSubjectChar">
    <w:name w:val="Comment Subject Char"/>
    <w:basedOn w:val="CommentTextChar"/>
    <w:link w:val="CommentSubject"/>
    <w:uiPriority w:val="99"/>
    <w:semiHidden/>
    <w:rsid w:val="00321894"/>
    <w:rPr>
      <w:rFonts w:asciiTheme="minorHAnsi" w:hAnsiTheme="minorHAnsi"/>
      <w:b/>
      <w:bCs/>
      <w:sz w:val="20"/>
      <w:szCs w:val="20"/>
    </w:rPr>
  </w:style>
  <w:style w:type="paragraph" w:styleId="ListParagraph">
    <w:name w:val="List Paragraph"/>
    <w:basedOn w:val="Normal"/>
    <w:uiPriority w:val="34"/>
    <w:rsid w:val="00321894"/>
    <w:pPr>
      <w:ind w:left="720"/>
      <w:contextualSpacing/>
    </w:pPr>
  </w:style>
  <w:style w:type="paragraph" w:styleId="BodyText">
    <w:name w:val="Body Text"/>
    <w:basedOn w:val="Normal"/>
    <w:link w:val="BodyTextChar"/>
    <w:uiPriority w:val="9"/>
    <w:unhideWhenUsed/>
    <w:qFormat/>
    <w:rsid w:val="00321894"/>
    <w:pPr>
      <w:spacing w:before="60" w:after="60" w:line="240" w:lineRule="auto"/>
      <w:ind w:right="547"/>
    </w:pPr>
    <w:rPr>
      <w:color w:val="auto"/>
    </w:rPr>
  </w:style>
  <w:style w:type="character" w:customStyle="1" w:styleId="BodyTextChar">
    <w:name w:val="Body Text Char"/>
    <w:basedOn w:val="DefaultParagraphFont"/>
    <w:link w:val="BodyText"/>
    <w:uiPriority w:val="9"/>
    <w:rsid w:val="00321894"/>
    <w:rPr>
      <w:rFonts w:asciiTheme="minorHAnsi" w:hAnsiTheme="minorHAnsi"/>
      <w:color w:val="auto"/>
    </w:rPr>
  </w:style>
  <w:style w:type="character" w:customStyle="1" w:styleId="Character-Bold">
    <w:name w:val="Character - Bold"/>
    <w:basedOn w:val="DefaultParagraphFont"/>
    <w:uiPriority w:val="1"/>
    <w:rsid w:val="00321894"/>
    <w:rPr>
      <w:b/>
      <w:color w:val="auto"/>
    </w:rPr>
  </w:style>
  <w:style w:type="paragraph" w:styleId="ListBullet">
    <w:name w:val="List Bullet"/>
    <w:basedOn w:val="Normal"/>
    <w:uiPriority w:val="99"/>
    <w:unhideWhenUsed/>
    <w:qFormat/>
    <w:rsid w:val="00321894"/>
    <w:pPr>
      <w:numPr>
        <w:numId w:val="23"/>
      </w:numPr>
      <w:contextualSpacing/>
    </w:pPr>
  </w:style>
  <w:style w:type="paragraph" w:customStyle="1" w:styleId="BodyTextItalic">
    <w:name w:val="Body Text Italic"/>
    <w:basedOn w:val="BodyText"/>
    <w:rsid w:val="00321894"/>
    <w:rPr>
      <w:i/>
    </w:rPr>
  </w:style>
  <w:style w:type="character" w:customStyle="1" w:styleId="Character-AccentColor1">
    <w:name w:val="Character - Accent Color 1"/>
    <w:basedOn w:val="DefaultParagraphFont"/>
    <w:uiPriority w:val="1"/>
    <w:rsid w:val="00321894"/>
    <w:rPr>
      <w:b/>
      <w:color w:val="009CDE" w:themeColor="accent1"/>
    </w:rPr>
  </w:style>
  <w:style w:type="character" w:customStyle="1" w:styleId="CHaracter-Italic">
    <w:name w:val="CHaracter - Italic"/>
    <w:basedOn w:val="DefaultParagraphFont"/>
    <w:uiPriority w:val="1"/>
    <w:rsid w:val="00321894"/>
    <w:rPr>
      <w:i/>
      <w:color w:val="auto"/>
    </w:rPr>
  </w:style>
  <w:style w:type="paragraph" w:customStyle="1" w:styleId="BodyText-ItalAllCaps">
    <w:name w:val="Body Text - Ital All Caps"/>
    <w:basedOn w:val="BodyText"/>
    <w:rsid w:val="00321894"/>
    <w:rPr>
      <w:i/>
      <w:caps/>
    </w:rPr>
  </w:style>
  <w:style w:type="table" w:styleId="TableGrid">
    <w:name w:val="Table Grid"/>
    <w:basedOn w:val="TableNormal"/>
    <w:uiPriority w:val="59"/>
    <w:rsid w:val="00321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21894"/>
    <w:rPr>
      <w:color w:val="808080"/>
    </w:rPr>
  </w:style>
  <w:style w:type="character" w:customStyle="1" w:styleId="Style1">
    <w:name w:val="Style1"/>
    <w:basedOn w:val="DefaultParagraphFont"/>
    <w:uiPriority w:val="1"/>
    <w:rsid w:val="00321894"/>
    <w:rPr>
      <w:rFonts w:asciiTheme="minorHAnsi" w:hAnsiTheme="minorHAnsi"/>
      <w:sz w:val="22"/>
    </w:rPr>
  </w:style>
  <w:style w:type="character" w:customStyle="1" w:styleId="Style2">
    <w:name w:val="Style2"/>
    <w:basedOn w:val="DefaultParagraphFont"/>
    <w:uiPriority w:val="1"/>
    <w:rsid w:val="00321894"/>
    <w:rPr>
      <w:rFonts w:asciiTheme="minorHAnsi" w:hAnsiTheme="minorHAnsi"/>
      <w:sz w:val="22"/>
    </w:rPr>
  </w:style>
  <w:style w:type="character" w:styleId="Hyperlink">
    <w:name w:val="Hyperlink"/>
    <w:basedOn w:val="DefaultParagraphFont"/>
    <w:uiPriority w:val="99"/>
    <w:unhideWhenUsed/>
    <w:rsid w:val="00271237"/>
    <w:rPr>
      <w:color w:val="009CDE" w:themeColor="hyperlink"/>
      <w:u w:val="single"/>
    </w:rPr>
  </w:style>
  <w:style w:type="character" w:customStyle="1" w:styleId="Bold">
    <w:name w:val="Bold"/>
    <w:basedOn w:val="DefaultParagraphFont"/>
    <w:uiPriority w:val="1"/>
    <w:rsid w:val="00256F1F"/>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image" Target="media/image2.wmf"/><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e%20ROI\Desktop\CBO%20APCompSciPrin%2020161121_3pm\APCompSciPrin_Explore_20161121_2b.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47045E9FC8748F89FD5112EF66F381F"/>
        <w:category>
          <w:name w:val="General"/>
          <w:gallery w:val="placeholder"/>
        </w:category>
        <w:types>
          <w:type w:val="bbPlcHdr"/>
        </w:types>
        <w:behaviors>
          <w:behavior w:val="content"/>
        </w:behaviors>
        <w:guid w:val="{FB99479D-6CBC-4F62-BB73-795F886661E1}"/>
      </w:docPartPr>
      <w:docPartBody>
        <w:p w:rsidR="00000000" w:rsidRDefault="00AD34D6">
          <w:pPr>
            <w:pStyle w:val="247045E9FC8748F89FD5112EF66F381F"/>
          </w:pPr>
          <w:r w:rsidRPr="00C9150E">
            <w:rPr>
              <w:rStyle w:val="PlaceholderText"/>
            </w:rPr>
            <w:t xml:space="preserve">Click here to </w:t>
          </w:r>
          <w:r>
            <w:rPr>
              <w:rStyle w:val="PlaceholderText"/>
            </w:rPr>
            <w:t>type references or copy/paste URLs</w:t>
          </w:r>
          <w:r w:rsidRPr="00C9150E">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47045E9FC8748F89FD5112EF66F381F">
    <w:name w:val="247045E9FC8748F89FD5112EF66F38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B AP 2016">
      <a:dk1>
        <a:sysClr val="windowText" lastClr="000000"/>
      </a:dk1>
      <a:lt1>
        <a:sysClr val="window" lastClr="FFFFFF"/>
      </a:lt1>
      <a:dk2>
        <a:srgbClr val="006298"/>
      </a:dk2>
      <a:lt2>
        <a:srgbClr val="EEECE1"/>
      </a:lt2>
      <a:accent1>
        <a:srgbClr val="009CDE"/>
      </a:accent1>
      <a:accent2>
        <a:srgbClr val="505050"/>
      </a:accent2>
      <a:accent3>
        <a:srgbClr val="888888"/>
      </a:accent3>
      <a:accent4>
        <a:srgbClr val="ACACAC"/>
      </a:accent4>
      <a:accent5>
        <a:srgbClr val="DCDCDC"/>
      </a:accent5>
      <a:accent6>
        <a:srgbClr val="E57200"/>
      </a:accent6>
      <a:hlink>
        <a:srgbClr val="009CDE"/>
      </a:hlink>
      <a:folHlink>
        <a:srgbClr val="88888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F84AB-F70D-4241-9546-ED48E3539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APCompSciPrin_Explore_20161121_2b</Template>
  <TotalTime>1</TotalTime>
  <Pages>5</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College Board</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AP Computer Science Principles</dc:subject>
  <dc:creator>Doug Popovich</dc:creator>
  <cp:lastModifiedBy>Doug Popovich</cp:lastModifiedBy>
  <cp:revision>1</cp:revision>
  <cp:lastPrinted>2016-11-21T20:07:00Z</cp:lastPrinted>
  <dcterms:created xsi:type="dcterms:W3CDTF">2016-12-13T19:13:00Z</dcterms:created>
  <dcterms:modified xsi:type="dcterms:W3CDTF">2016-12-13T19:14:00Z</dcterms:modified>
</cp:coreProperties>
</file>